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1EBCB992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6A025299B24947868EA49BC292E6D12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E12A8D" w14:textId="29AAD794" w:rsidR="008049DB" w:rsidRDefault="001B56E5">
                <w:pPr>
                  <w:pStyle w:val="Heading1"/>
                </w:pPr>
                <w:r>
                  <w:t>Name</w:t>
                </w:r>
              </w:p>
            </w:sdtContent>
          </w:sdt>
          <w:sdt>
            <w:sdtPr>
              <w:alias w:val="Enter company street address:"/>
              <w:tag w:val="Enter company street address:"/>
              <w:id w:val="95536970"/>
              <w:placeholder>
                <w:docPart w:val="84C36FD7C5184864BC0AF5EC4D00D23A"/>
              </w:placeholder>
              <w:temporary/>
              <w:showingPlcHdr/>
              <w15:appearance w15:val="hidden"/>
            </w:sdtPr>
            <w:sdtEndPr/>
            <w:sdtContent>
              <w:p w14:paraId="6496E9B7" w14:textId="77777777" w:rsidR="00715357" w:rsidRDefault="00715357" w:rsidP="00715357">
                <w:r>
                  <w:t>Street Address</w:t>
                </w:r>
              </w:p>
            </w:sdtContent>
          </w:sdt>
          <w:p w14:paraId="0C90EB2C" w14:textId="3AF97BC8" w:rsidR="00715357" w:rsidRDefault="00715357" w:rsidP="00715357">
            <w:r>
              <w:t xml:space="preserve">City, </w:t>
            </w:r>
            <w:r w:rsidR="00D20426">
              <w:t>Post</w:t>
            </w:r>
            <w:r>
              <w:t xml:space="preserve"> Code</w:t>
            </w:r>
          </w:p>
          <w:p w14:paraId="47C5CC1E" w14:textId="1324B1D0" w:rsidR="008049DB" w:rsidRDefault="008049DB" w:rsidP="00715357">
            <w:pPr>
              <w:pStyle w:val="Slogan"/>
            </w:pPr>
          </w:p>
          <w:p w14:paraId="147E2269" w14:textId="1CAE3B4F" w:rsidR="00B97948" w:rsidRDefault="00B97948" w:rsidP="00715357">
            <w:pPr>
              <w:pStyle w:val="Slogan"/>
            </w:pPr>
          </w:p>
        </w:tc>
        <w:tc>
          <w:tcPr>
            <w:tcW w:w="5048" w:type="dxa"/>
          </w:tcPr>
          <w:p w14:paraId="45FAC5E0" w14:textId="77777777" w:rsidR="008049DB" w:rsidRDefault="001D3E8E">
            <w:pPr>
              <w:pStyle w:val="Title"/>
            </w:pPr>
            <w:sdt>
              <w:sdtPr>
                <w:alias w:val="Invoice:"/>
                <w:tag w:val="Invoice:"/>
                <w:id w:val="205688853"/>
                <w:placeholder>
                  <w:docPart w:val="BBE7A1D7C0CE475AA0A714B8FC221830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</w:t>
                </w:r>
              </w:sdtContent>
            </w:sdt>
          </w:p>
          <w:p w14:paraId="4085F0E6" w14:textId="59045936" w:rsidR="008049DB" w:rsidRDefault="001D3E8E">
            <w:pPr>
              <w:pStyle w:val="Heading2"/>
            </w:pPr>
            <w:sdt>
              <w:sdtPr>
                <w:alias w:val="Invoice number:"/>
                <w:tag w:val="Invoice number:"/>
                <w:id w:val="674689995"/>
                <w:placeholder>
                  <w:docPart w:val="3B861E39C6A5482FAD315BD9582899F0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 #</w:t>
                </w:r>
              </w:sdtContent>
            </w:sdt>
            <w:r w:rsidR="00CE7F7E">
              <w:t xml:space="preserve"> </w:t>
            </w:r>
          </w:p>
          <w:p w14:paraId="6D778F2E" w14:textId="77777777" w:rsidR="008049DB" w:rsidRDefault="001D3E8E">
            <w:pPr>
              <w:pStyle w:val="Heading2"/>
            </w:pPr>
            <w:sdt>
              <w:sdtPr>
                <w:alias w:val="Date:"/>
                <w:tag w:val="Date:"/>
                <w:id w:val="677780987"/>
                <w:placeholder>
                  <w:docPart w:val="3C44D96D3E5F41449B554B594D83AF8C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Date:</w:t>
                </w:r>
              </w:sdtContent>
            </w:sdt>
            <w:r w:rsidR="006A3739">
              <w:t xml:space="preserve"> </w:t>
            </w:r>
            <w:sdt>
              <w:sdtPr>
                <w:alias w:val="Enter date:"/>
                <w:tag w:val="Enter date:"/>
                <w:id w:val="-86928495"/>
                <w:placeholder>
                  <w:docPart w:val="61A9E5B33872408BBF36C1D5C775919A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Date</w:t>
                </w:r>
              </w:sdtContent>
            </w:sdt>
          </w:p>
        </w:tc>
      </w:tr>
      <w:tr w:rsidR="008049DB" w14:paraId="54D99787" w14:textId="77777777" w:rsidTr="00907574">
        <w:trPr>
          <w:trHeight w:val="1440"/>
        </w:trPr>
        <w:tc>
          <w:tcPr>
            <w:tcW w:w="5032" w:type="dxa"/>
          </w:tcPr>
          <w:p w14:paraId="4927D235" w14:textId="77777777" w:rsidR="008049DB" w:rsidRDefault="001D3E8E">
            <w:pPr>
              <w:pStyle w:val="Heading3"/>
            </w:pPr>
            <w:sdt>
              <w:sdtPr>
                <w:alias w:val="To:"/>
                <w:tag w:val="To:"/>
                <w:id w:val="1990749598"/>
                <w:placeholder>
                  <w:docPart w:val="62E835C61F504AB18BE5BFF7A396FDA9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To:</w:t>
                </w:r>
              </w:sdtContent>
            </w:sdt>
          </w:p>
          <w:p w14:paraId="0B3C34D6" w14:textId="2D2F4589" w:rsidR="008049DB" w:rsidRDefault="00715357">
            <w:r>
              <w:t>Healthcare Infection Society</w:t>
            </w:r>
          </w:p>
          <w:p w14:paraId="1FC3A2B4" w14:textId="30498351" w:rsidR="008049DB" w:rsidRDefault="00715357">
            <w:r>
              <w:t>Montagu House</w:t>
            </w:r>
          </w:p>
          <w:p w14:paraId="2F458645" w14:textId="190AF1A3" w:rsidR="00616194" w:rsidRDefault="00715357">
            <w:r>
              <w:t>7E Wakefield St</w:t>
            </w:r>
          </w:p>
          <w:p w14:paraId="5F01EB3F" w14:textId="77777777" w:rsidR="008049DB" w:rsidRDefault="00715357">
            <w:r>
              <w:t>London WC1N 1PG</w:t>
            </w:r>
          </w:p>
          <w:p w14:paraId="193CC55C" w14:textId="01C63CFA" w:rsidR="00715357" w:rsidRDefault="00715357"/>
        </w:tc>
        <w:tc>
          <w:tcPr>
            <w:tcW w:w="5048" w:type="dxa"/>
          </w:tcPr>
          <w:p w14:paraId="53C5584E" w14:textId="5CE55E5A" w:rsidR="008049DB" w:rsidRDefault="008049DB" w:rsidP="00715357"/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14:paraId="7F2C3844" w14:textId="77777777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48CB5ABC" w14:textId="77777777" w:rsidR="008049DB" w:rsidRDefault="00715357" w:rsidP="00715357">
            <w:pPr>
              <w:pStyle w:val="Heading3"/>
              <w:spacing w:line="264" w:lineRule="auto"/>
            </w:pPr>
            <w:r>
              <w:t>Please provide your Bank details:</w:t>
            </w:r>
          </w:p>
          <w:p w14:paraId="73EB2A8B" w14:textId="77777777" w:rsidR="00715357" w:rsidRDefault="00715357" w:rsidP="00715357">
            <w:pPr>
              <w:pStyle w:val="Heading3"/>
              <w:spacing w:line="264" w:lineRule="auto"/>
            </w:pPr>
            <w:r>
              <w:t>Sort coDe</w:t>
            </w:r>
          </w:p>
          <w:p w14:paraId="2D34CE37" w14:textId="77777777" w:rsidR="00715357" w:rsidRDefault="00715357" w:rsidP="00715357">
            <w:pPr>
              <w:pStyle w:val="Heading3"/>
              <w:spacing w:line="264" w:lineRule="auto"/>
            </w:pPr>
            <w:r>
              <w:t>Account Number</w:t>
            </w:r>
          </w:p>
          <w:p w14:paraId="4EADDE0B" w14:textId="263EF084" w:rsidR="00715357" w:rsidRDefault="00715357" w:rsidP="00715357">
            <w:pPr>
              <w:pStyle w:val="Heading3"/>
              <w:spacing w:line="264" w:lineRule="auto"/>
            </w:pPr>
            <w:r>
              <w:t>Account holder name</w:t>
            </w:r>
          </w:p>
        </w:tc>
      </w:tr>
    </w:tbl>
    <w:tbl>
      <w:tblPr>
        <w:tblStyle w:val="GridTable1Light"/>
        <w:tblW w:w="4995" w:type="pct"/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7366"/>
        <w:gridCol w:w="2694"/>
      </w:tblGrid>
      <w:tr w:rsidR="00715357" w:rsidRPr="00966901" w14:paraId="3A4C7D0B" w14:textId="77777777" w:rsidTr="00715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4BC6F1C" w14:textId="71955672" w:rsidR="00715357" w:rsidRPr="00966901" w:rsidRDefault="008330A9" w:rsidP="002558FA">
            <w:pPr>
              <w:pStyle w:val="Heading4"/>
            </w:pPr>
            <w:r>
              <w:t>Working party</w:t>
            </w:r>
          </w:p>
        </w:tc>
        <w:tc>
          <w:tcPr>
            <w:tcW w:w="2694" w:type="dxa"/>
          </w:tcPr>
          <w:p w14:paraId="6BFF4023" w14:textId="470D7808" w:rsidR="00715357" w:rsidRPr="00966901" w:rsidRDefault="00715357" w:rsidP="002558F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6901">
              <w:t>TERMS</w:t>
            </w:r>
          </w:p>
        </w:tc>
      </w:tr>
      <w:tr w:rsidR="00715357" w14:paraId="7782B910" w14:textId="77777777" w:rsidTr="0071535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D612EA3" w14:textId="081EB263" w:rsidR="00715357" w:rsidRDefault="001D3E8E" w:rsidP="00966901">
            <w:pPr>
              <w:spacing w:line="264" w:lineRule="auto"/>
            </w:pPr>
            <w:sdt>
              <w:sdtPr>
                <w:alias w:val="Enter fax:"/>
                <w:tag w:val="Enter fax:"/>
                <w:id w:val="1067609121"/>
                <w:placeholder>
                  <w:docPart w:val="6D89A09373D74610BF6E2BB68DC0F617"/>
                </w:placeholder>
                <w:temporary/>
                <w:showingPlcHdr/>
                <w15:appearance w15:val="hidden"/>
              </w:sdtPr>
              <w:sdtEndPr/>
              <w:sdtContent>
                <w:r w:rsidR="00B97948">
                  <w:t>Enter the name for the Working Party</w:t>
                </w:r>
              </w:sdtContent>
            </w:sdt>
          </w:p>
        </w:tc>
        <w:tc>
          <w:tcPr>
            <w:tcW w:w="2694" w:type="dxa"/>
          </w:tcPr>
          <w:p w14:paraId="44471F25" w14:textId="404231F3" w:rsidR="00715357" w:rsidRDefault="008330A9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months from occurrence</w:t>
            </w:r>
          </w:p>
        </w:tc>
      </w:tr>
    </w:tbl>
    <w:p w14:paraId="6D0286DB" w14:textId="1F95DDEE" w:rsidR="00966901" w:rsidRDefault="00966901"/>
    <w:p w14:paraId="1B112B4B" w14:textId="77777777" w:rsidR="008330A9" w:rsidRPr="008330A9" w:rsidRDefault="008330A9" w:rsidP="008330A9">
      <w:pPr>
        <w:pStyle w:val="Instructions"/>
        <w:rPr>
          <w:b/>
          <w:bCs/>
        </w:rPr>
      </w:pPr>
      <w:r w:rsidRPr="008330A9">
        <w:rPr>
          <w:b/>
          <w:bCs/>
        </w:rPr>
        <w:t>Attendance Fee</w:t>
      </w:r>
    </w:p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124"/>
        <w:gridCol w:w="1843"/>
        <w:gridCol w:w="1286"/>
      </w:tblGrid>
      <w:tr w:rsidR="008330A9" w14:paraId="792652AE" w14:textId="77777777" w:rsidTr="00771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7CB6ACCA" w14:textId="77777777" w:rsidR="008330A9" w:rsidRDefault="008330A9" w:rsidP="00771A5D">
            <w:pPr>
              <w:pStyle w:val="Heading4"/>
            </w:pPr>
            <w:r>
              <w:t>Rate</w:t>
            </w:r>
          </w:p>
        </w:tc>
        <w:tc>
          <w:tcPr>
            <w:tcW w:w="5124" w:type="dxa"/>
          </w:tcPr>
          <w:p w14:paraId="070FCBB4" w14:textId="77777777" w:rsidR="008330A9" w:rsidRDefault="001D3E8E" w:rsidP="00771A5D">
            <w:pPr>
              <w:pStyle w:val="Heading4"/>
            </w:pPr>
            <w:sdt>
              <w:sdtPr>
                <w:alias w:val="Description:"/>
                <w:tag w:val="Description:"/>
                <w:id w:val="-1598863880"/>
                <w:placeholder>
                  <w:docPart w:val="D2AB0A5DE7FE47A6B26D1718D97EEA5F"/>
                </w:placeholder>
                <w:temporary/>
                <w:showingPlcHdr/>
                <w15:appearance w15:val="hidden"/>
              </w:sdtPr>
              <w:sdtEndPr/>
              <w:sdtContent>
                <w:r w:rsidR="008330A9">
                  <w:t>DESCRIPTION including meeting date</w:t>
                </w:r>
              </w:sdtContent>
            </w:sdt>
          </w:p>
        </w:tc>
        <w:tc>
          <w:tcPr>
            <w:tcW w:w="1843" w:type="dxa"/>
          </w:tcPr>
          <w:p w14:paraId="040677DC" w14:textId="77777777" w:rsidR="008330A9" w:rsidRDefault="001D3E8E" w:rsidP="00771A5D">
            <w:pPr>
              <w:pStyle w:val="Heading4"/>
            </w:pPr>
            <w:sdt>
              <w:sdtPr>
                <w:alias w:val="Unit price:"/>
                <w:tag w:val="Unit price:"/>
                <w:id w:val="-2001645484"/>
                <w:placeholder>
                  <w:docPart w:val="C03F9FBAF3F640B498570B8AADE1F12C"/>
                </w:placeholder>
                <w:temporary/>
                <w:showingPlcHdr/>
                <w15:appearance w15:val="hidden"/>
              </w:sdtPr>
              <w:sdtEndPr/>
              <w:sdtContent>
                <w:r w:rsidR="008330A9">
                  <w:t>Fee</w:t>
                </w:r>
              </w:sdtContent>
            </w:sdt>
          </w:p>
        </w:tc>
        <w:tc>
          <w:tcPr>
            <w:tcW w:w="1286" w:type="dxa"/>
          </w:tcPr>
          <w:p w14:paraId="0730E0A2" w14:textId="77777777" w:rsidR="008330A9" w:rsidRDefault="001D3E8E" w:rsidP="00771A5D">
            <w:pPr>
              <w:pStyle w:val="Heading4"/>
            </w:pPr>
            <w:sdt>
              <w:sdtPr>
                <w:alias w:val="Total:"/>
                <w:tag w:val="Total:"/>
                <w:id w:val="-183357697"/>
                <w:placeholder>
                  <w:docPart w:val="5FEAC9DB3F404D4A9D75C0D26FEFB567"/>
                </w:placeholder>
                <w:temporary/>
                <w:showingPlcHdr/>
                <w15:appearance w15:val="hidden"/>
              </w:sdtPr>
              <w:sdtEndPr/>
              <w:sdtContent>
                <w:r w:rsidR="008330A9">
                  <w:t>TOTAL</w:t>
                </w:r>
              </w:sdtContent>
            </w:sdt>
          </w:p>
        </w:tc>
      </w:tr>
      <w:tr w:rsidR="008330A9" w14:paraId="108C9C51" w14:textId="77777777" w:rsidTr="00771A5D">
        <w:sdt>
          <w:sdtPr>
            <w:alias w:val="Attendance fee"/>
            <w:tag w:val="Attendance fee"/>
            <w:id w:val="-624854511"/>
            <w:placeholder>
              <w:docPart w:val="87293453912249FA88EC1C3FC057D3B6"/>
            </w:placeholder>
            <w:showingPlcHdr/>
            <w:dropDownList>
              <w:listItem w:value="Choose an item."/>
              <w:listItem w:displayText="Half day meeting (&lt;4h)" w:value="Half day meeting (&lt;4h)"/>
              <w:listItem w:displayText="Full day meeting (&gt;4h)" w:value="Full day meeting (&gt;4h)"/>
              <w:listItem w:displayText="Part of meeting" w:value="Part of meeting"/>
            </w:dropDownList>
          </w:sdtPr>
          <w:sdtEndPr/>
          <w:sdtContent>
            <w:tc>
              <w:tcPr>
                <w:tcW w:w="1817" w:type="dxa"/>
              </w:tcPr>
              <w:p w14:paraId="4E3EE761" w14:textId="1E250DFA" w:rsidR="008330A9" w:rsidRDefault="008330A9" w:rsidP="00771A5D">
                <w:pPr>
                  <w:pStyle w:val="Quantity"/>
                </w:pPr>
                <w:r w:rsidRPr="00D450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24" w:type="dxa"/>
          </w:tcPr>
          <w:p w14:paraId="5E3F4BFA" w14:textId="77777777" w:rsidR="008330A9" w:rsidRDefault="008330A9" w:rsidP="00771A5D"/>
        </w:tc>
        <w:sdt>
          <w:sdtPr>
            <w:alias w:val="Fee"/>
            <w:tag w:val="Fee"/>
            <w:id w:val="2048247091"/>
            <w:placeholder>
              <w:docPart w:val="5A12B2FCB40745BE896BCA42D9BE9B95"/>
            </w:placeholder>
            <w:showingPlcHdr/>
            <w:dropDownList>
              <w:listItem w:value="Choose an item."/>
              <w:listItem w:displayText="£150" w:value="£150"/>
              <w:listItem w:displayText="£75" w:value="£75"/>
              <w:listItem w:displayText="£18.75ph" w:value="£18.75ph"/>
            </w:dropDownList>
          </w:sdtPr>
          <w:sdtEndPr/>
          <w:sdtContent>
            <w:tc>
              <w:tcPr>
                <w:tcW w:w="1843" w:type="dxa"/>
              </w:tcPr>
              <w:p w14:paraId="3D52AA8F" w14:textId="77777777" w:rsidR="008330A9" w:rsidRDefault="008330A9" w:rsidP="00771A5D">
                <w:pPr>
                  <w:pStyle w:val="Amount"/>
                </w:pPr>
                <w:r w:rsidRPr="00D450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86" w:type="dxa"/>
          </w:tcPr>
          <w:p w14:paraId="276609A4" w14:textId="77777777" w:rsidR="008330A9" w:rsidRDefault="008330A9" w:rsidP="00771A5D">
            <w:pPr>
              <w:pStyle w:val="Amount"/>
            </w:pPr>
          </w:p>
        </w:tc>
      </w:tr>
      <w:tr w:rsidR="008330A9" w14:paraId="61137071" w14:textId="77777777" w:rsidTr="00771A5D">
        <w:sdt>
          <w:sdtPr>
            <w:alias w:val="Attendance fee"/>
            <w:tag w:val="Attendance fee"/>
            <w:id w:val="1898320329"/>
            <w:placeholder>
              <w:docPart w:val="DD3E5D07506F453DAAE8F4A9A5BDDC83"/>
            </w:placeholder>
            <w:showingPlcHdr/>
            <w:dropDownList>
              <w:listItem w:value="Choose an item."/>
              <w:listItem w:displayText="Half day meeting (&lt;4h)" w:value="Half day meeting (&lt;4h)"/>
              <w:listItem w:displayText="Full day meeting (&gt;4h)" w:value="Full day meeting (&gt;4h)"/>
              <w:listItem w:displayText="Part of meeting" w:value="Part of meeting"/>
            </w:dropDownList>
          </w:sdtPr>
          <w:sdtEndPr/>
          <w:sdtContent>
            <w:tc>
              <w:tcPr>
                <w:tcW w:w="1817" w:type="dxa"/>
              </w:tcPr>
              <w:p w14:paraId="7D558AB1" w14:textId="77777777" w:rsidR="008330A9" w:rsidRDefault="008330A9" w:rsidP="00771A5D">
                <w:pPr>
                  <w:pStyle w:val="Quantity"/>
                </w:pPr>
                <w:r w:rsidRPr="00D450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24" w:type="dxa"/>
          </w:tcPr>
          <w:p w14:paraId="55B69C24" w14:textId="77777777" w:rsidR="008330A9" w:rsidRDefault="008330A9" w:rsidP="00771A5D"/>
        </w:tc>
        <w:sdt>
          <w:sdtPr>
            <w:alias w:val="Fee"/>
            <w:tag w:val="Fee"/>
            <w:id w:val="-364446850"/>
            <w:placeholder>
              <w:docPart w:val="FFA51F11F85B4701B758076AEB7F0654"/>
            </w:placeholder>
            <w:showingPlcHdr/>
            <w:dropDownList>
              <w:listItem w:value="Choose an item."/>
              <w:listItem w:displayText="£150" w:value="£150"/>
              <w:listItem w:displayText="£75" w:value="£75"/>
              <w:listItem w:displayText="£18.75ph" w:value="£18.75ph"/>
            </w:dropDownList>
          </w:sdtPr>
          <w:sdtEndPr/>
          <w:sdtContent>
            <w:tc>
              <w:tcPr>
                <w:tcW w:w="1843" w:type="dxa"/>
              </w:tcPr>
              <w:p w14:paraId="5990E406" w14:textId="77777777" w:rsidR="008330A9" w:rsidRDefault="008330A9" w:rsidP="00771A5D">
                <w:pPr>
                  <w:pStyle w:val="Amount"/>
                </w:pPr>
                <w:r w:rsidRPr="00D450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86" w:type="dxa"/>
          </w:tcPr>
          <w:p w14:paraId="268896F1" w14:textId="77777777" w:rsidR="008330A9" w:rsidRDefault="008330A9" w:rsidP="00771A5D">
            <w:pPr>
              <w:pStyle w:val="Amount"/>
            </w:pPr>
          </w:p>
        </w:tc>
      </w:tr>
      <w:tr w:rsidR="008330A9" w14:paraId="0A2FD2C3" w14:textId="77777777" w:rsidTr="00771A5D">
        <w:sdt>
          <w:sdtPr>
            <w:alias w:val="Attendance fee"/>
            <w:tag w:val="Attendance fee"/>
            <w:id w:val="1845896776"/>
            <w:placeholder>
              <w:docPart w:val="8C042D3A356E4E99B703B33C93C7ACAD"/>
            </w:placeholder>
            <w:showingPlcHdr/>
            <w:dropDownList>
              <w:listItem w:value="Choose an item."/>
              <w:listItem w:displayText="Half day meeting (&lt;4h)" w:value="Half day meeting (&lt;4h)"/>
              <w:listItem w:displayText="Full day meeting (&gt;4h)" w:value="Full day meeting (&gt;4h)"/>
              <w:listItem w:displayText="Part of meeting" w:value="Part of meeting"/>
            </w:dropDownList>
          </w:sdtPr>
          <w:sdtEndPr/>
          <w:sdtContent>
            <w:tc>
              <w:tcPr>
                <w:tcW w:w="1817" w:type="dxa"/>
              </w:tcPr>
              <w:p w14:paraId="41CD9789" w14:textId="77777777" w:rsidR="008330A9" w:rsidRDefault="008330A9" w:rsidP="00771A5D">
                <w:pPr>
                  <w:pStyle w:val="Quantity"/>
                </w:pPr>
                <w:r w:rsidRPr="00D450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24" w:type="dxa"/>
          </w:tcPr>
          <w:p w14:paraId="073B3F9C" w14:textId="77777777" w:rsidR="008330A9" w:rsidRDefault="008330A9" w:rsidP="00771A5D"/>
        </w:tc>
        <w:sdt>
          <w:sdtPr>
            <w:alias w:val="Fee"/>
            <w:tag w:val="Fee"/>
            <w:id w:val="-1355810719"/>
            <w:placeholder>
              <w:docPart w:val="B036C40159634284A4438620F7D15FAE"/>
            </w:placeholder>
            <w:showingPlcHdr/>
            <w:dropDownList>
              <w:listItem w:value="Choose an item."/>
              <w:listItem w:displayText="£150" w:value="£150"/>
              <w:listItem w:displayText="£75" w:value="£75"/>
              <w:listItem w:displayText="£18.75ph" w:value="£18.75ph"/>
            </w:dropDownList>
          </w:sdtPr>
          <w:sdtEndPr/>
          <w:sdtContent>
            <w:tc>
              <w:tcPr>
                <w:tcW w:w="1843" w:type="dxa"/>
              </w:tcPr>
              <w:p w14:paraId="0703F92D" w14:textId="77777777" w:rsidR="008330A9" w:rsidRDefault="008330A9" w:rsidP="00771A5D">
                <w:pPr>
                  <w:pStyle w:val="Amount"/>
                </w:pPr>
                <w:r w:rsidRPr="00D450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86" w:type="dxa"/>
          </w:tcPr>
          <w:p w14:paraId="3E7ADAFC" w14:textId="77777777" w:rsidR="008330A9" w:rsidRDefault="008330A9" w:rsidP="00771A5D">
            <w:pPr>
              <w:pStyle w:val="Amount"/>
            </w:pPr>
          </w:p>
        </w:tc>
      </w:tr>
      <w:tr w:rsidR="008330A9" w14:paraId="3A2F6A73" w14:textId="77777777" w:rsidTr="00771A5D">
        <w:sdt>
          <w:sdtPr>
            <w:alias w:val="Attendance fee"/>
            <w:tag w:val="Attendance fee"/>
            <w:id w:val="-48457535"/>
            <w:placeholder>
              <w:docPart w:val="830791C46CEB42808C065B5C34CC25D2"/>
            </w:placeholder>
            <w:showingPlcHdr/>
            <w:dropDownList>
              <w:listItem w:value="Choose an item."/>
              <w:listItem w:displayText="Half day meeting (&lt;4h)" w:value="Half day meeting (&lt;4h)"/>
              <w:listItem w:displayText="Full day meeting (&gt;4h)" w:value="Full day meeting (&gt;4h)"/>
              <w:listItem w:displayText="Part of meeting" w:value="Part of meeting"/>
            </w:dropDownList>
          </w:sdtPr>
          <w:sdtEndPr/>
          <w:sdtContent>
            <w:tc>
              <w:tcPr>
                <w:tcW w:w="1817" w:type="dxa"/>
                <w:tcBorders>
                  <w:bottom w:val="single" w:sz="4" w:space="0" w:color="A6A6A6" w:themeColor="background1" w:themeShade="A6"/>
                </w:tcBorders>
              </w:tcPr>
              <w:p w14:paraId="67B534D1" w14:textId="77777777" w:rsidR="008330A9" w:rsidRDefault="008330A9" w:rsidP="00771A5D">
                <w:pPr>
                  <w:pStyle w:val="Quantity"/>
                </w:pPr>
                <w:r w:rsidRPr="00D450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24" w:type="dxa"/>
            <w:tcBorders>
              <w:bottom w:val="single" w:sz="4" w:space="0" w:color="A6A6A6" w:themeColor="background1" w:themeShade="A6"/>
            </w:tcBorders>
          </w:tcPr>
          <w:p w14:paraId="2DB815B0" w14:textId="77777777" w:rsidR="008330A9" w:rsidRDefault="008330A9" w:rsidP="00771A5D"/>
        </w:tc>
        <w:sdt>
          <w:sdtPr>
            <w:alias w:val="Fee"/>
            <w:tag w:val="Fee"/>
            <w:id w:val="-156387523"/>
            <w:placeholder>
              <w:docPart w:val="32C6322126434E45B045471FB6C02A35"/>
            </w:placeholder>
            <w:showingPlcHdr/>
            <w:dropDownList>
              <w:listItem w:value="Choose an item."/>
              <w:listItem w:displayText="£150" w:value="£150"/>
              <w:listItem w:displayText="£75" w:value="£75"/>
              <w:listItem w:displayText="£18.75ph" w:value="£18.75ph"/>
            </w:dropDownList>
          </w:sdtPr>
          <w:sdtEndPr/>
          <w:sdtContent>
            <w:tc>
              <w:tcPr>
                <w:tcW w:w="1843" w:type="dxa"/>
                <w:tcBorders>
                  <w:bottom w:val="single" w:sz="4" w:space="0" w:color="A6A6A6" w:themeColor="background1" w:themeShade="A6"/>
                </w:tcBorders>
              </w:tcPr>
              <w:p w14:paraId="0A24B9A9" w14:textId="77777777" w:rsidR="008330A9" w:rsidRDefault="008330A9" w:rsidP="00771A5D">
                <w:pPr>
                  <w:pStyle w:val="Amount"/>
                </w:pPr>
                <w:r w:rsidRPr="00D450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86" w:type="dxa"/>
          </w:tcPr>
          <w:p w14:paraId="3DF34F21" w14:textId="77777777" w:rsidR="008330A9" w:rsidRDefault="008330A9" w:rsidP="00771A5D">
            <w:pPr>
              <w:pStyle w:val="Amount"/>
            </w:pPr>
          </w:p>
        </w:tc>
      </w:tr>
      <w:tr w:rsidR="008330A9" w14:paraId="37E8F8B8" w14:textId="77777777" w:rsidTr="00771A5D">
        <w:sdt>
          <w:sdtPr>
            <w:alias w:val="Attendance fee"/>
            <w:tag w:val="Attendance fee"/>
            <w:id w:val="-1504574022"/>
            <w:placeholder>
              <w:docPart w:val="7E23B8F70DB1416CAAE708BE7B7B523F"/>
            </w:placeholder>
            <w:showingPlcHdr/>
            <w:dropDownList>
              <w:listItem w:value="Choose an item."/>
              <w:listItem w:displayText="Half day meeting (&lt;4h)" w:value="Half day meeting (&lt;4h)"/>
              <w:listItem w:displayText="Full day meeting (&gt;4h)" w:value="Full day meeting (&gt;4h)"/>
              <w:listItem w:displayText="Part of meeting" w:value="Part of meeting"/>
            </w:dropDownList>
          </w:sdtPr>
          <w:sdtEndPr/>
          <w:sdtContent>
            <w:tc>
              <w:tcPr>
                <w:tcW w:w="1817" w:type="dxa"/>
                <w:tcBorders>
                  <w:bottom w:val="single" w:sz="4" w:space="0" w:color="auto"/>
                </w:tcBorders>
              </w:tcPr>
              <w:p w14:paraId="48137FDD" w14:textId="77777777" w:rsidR="008330A9" w:rsidRDefault="008330A9" w:rsidP="00771A5D">
                <w:pPr>
                  <w:pStyle w:val="Quantity"/>
                </w:pPr>
                <w:r w:rsidRPr="00D450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24" w:type="dxa"/>
            <w:tcBorders>
              <w:bottom w:val="single" w:sz="4" w:space="0" w:color="auto"/>
            </w:tcBorders>
          </w:tcPr>
          <w:p w14:paraId="2F1D2311" w14:textId="77777777" w:rsidR="008330A9" w:rsidRDefault="008330A9" w:rsidP="00771A5D"/>
        </w:tc>
        <w:sdt>
          <w:sdtPr>
            <w:alias w:val="Fee"/>
            <w:tag w:val="Fee"/>
            <w:id w:val="-177352297"/>
            <w:placeholder>
              <w:docPart w:val="8E694FB37B3A4C70AB575E41452D983E"/>
            </w:placeholder>
            <w:showingPlcHdr/>
            <w:dropDownList>
              <w:listItem w:value="Choose an item."/>
              <w:listItem w:displayText="£150" w:value="£150"/>
              <w:listItem w:displayText="£75" w:value="£75"/>
              <w:listItem w:displayText="£18.75ph" w:value="£18.75ph"/>
            </w:dropDownList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0BD71E98" w14:textId="77777777" w:rsidR="008330A9" w:rsidRDefault="008330A9" w:rsidP="00771A5D">
                <w:pPr>
                  <w:pStyle w:val="Amount"/>
                </w:pPr>
                <w:r w:rsidRPr="00D450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86" w:type="dxa"/>
            <w:tcBorders>
              <w:bottom w:val="single" w:sz="4" w:space="0" w:color="A6A6A6" w:themeColor="background1" w:themeShade="A6"/>
            </w:tcBorders>
          </w:tcPr>
          <w:p w14:paraId="56BD5168" w14:textId="77777777" w:rsidR="008330A9" w:rsidRDefault="008330A9" w:rsidP="00771A5D">
            <w:pPr>
              <w:pStyle w:val="Amount"/>
            </w:pPr>
          </w:p>
        </w:tc>
      </w:tr>
      <w:tr w:rsidR="008330A9" w14:paraId="02D2FA46" w14:textId="77777777" w:rsidTr="00771A5D"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A80EF" w14:textId="77777777" w:rsidR="008330A9" w:rsidRDefault="008330A9" w:rsidP="00771A5D">
            <w:pPr>
              <w:pStyle w:val="Quantity"/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145B6" w14:textId="77777777" w:rsidR="008330A9" w:rsidRDefault="008330A9" w:rsidP="00771A5D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EC3EBD" w14:textId="3BA92672" w:rsidR="008330A9" w:rsidRDefault="008330A9" w:rsidP="008330A9">
            <w:pPr>
              <w:pStyle w:val="Heading2"/>
            </w:pPr>
            <w:r w:rsidRPr="008330A9">
              <w:rPr>
                <w:b/>
                <w:bCs/>
              </w:rPr>
              <w:t>Subtotal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772FE0E0" w14:textId="77777777" w:rsidR="008330A9" w:rsidRDefault="008330A9" w:rsidP="00771A5D">
            <w:pPr>
              <w:pStyle w:val="Amount"/>
            </w:pPr>
          </w:p>
        </w:tc>
      </w:tr>
    </w:tbl>
    <w:p w14:paraId="2ADE6BFB" w14:textId="77777777" w:rsidR="008330A9" w:rsidRDefault="008330A9" w:rsidP="008330A9">
      <w:pPr>
        <w:pStyle w:val="Instructions"/>
      </w:pPr>
    </w:p>
    <w:p w14:paraId="536FA79C" w14:textId="6D4F1A98" w:rsidR="00715357" w:rsidRPr="008330A9" w:rsidRDefault="008330A9">
      <w:pPr>
        <w:rPr>
          <w:b/>
          <w:bCs/>
        </w:rPr>
      </w:pPr>
      <w:r w:rsidRPr="008330A9">
        <w:rPr>
          <w:b/>
          <w:bCs/>
        </w:rPr>
        <w:t>Travel</w:t>
      </w:r>
      <w:r>
        <w:rPr>
          <w:b/>
          <w:bCs/>
        </w:rPr>
        <w:t>, childcare, carer expenses</w:t>
      </w:r>
      <w:r w:rsidRPr="008330A9">
        <w:rPr>
          <w:b/>
          <w:bCs/>
        </w:rPr>
        <w:t xml:space="preserve"> </w:t>
      </w:r>
    </w:p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501"/>
        <w:gridCol w:w="1404"/>
        <w:gridCol w:w="1348"/>
      </w:tblGrid>
      <w:tr w:rsidR="008049DB" w14:paraId="106E18D2" w14:textId="77777777" w:rsidTr="0025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14FC7D11" w14:textId="11E4B147" w:rsidR="008049DB" w:rsidRDefault="00715357">
            <w:pPr>
              <w:pStyle w:val="Heading4"/>
            </w:pPr>
            <w:r>
              <w:t>TyPE</w:t>
            </w:r>
          </w:p>
        </w:tc>
        <w:tc>
          <w:tcPr>
            <w:tcW w:w="5501" w:type="dxa"/>
          </w:tcPr>
          <w:p w14:paraId="3556B23E" w14:textId="2AF8B4B8" w:rsidR="008049DB" w:rsidRDefault="008330A9">
            <w:pPr>
              <w:pStyle w:val="Heading4"/>
            </w:pPr>
            <w:r>
              <w:t>Description, including the date of occurence</w:t>
            </w:r>
          </w:p>
        </w:tc>
        <w:tc>
          <w:tcPr>
            <w:tcW w:w="1404" w:type="dxa"/>
          </w:tcPr>
          <w:p w14:paraId="5A00CFC9" w14:textId="77777777" w:rsidR="008049DB" w:rsidRDefault="001D3E8E">
            <w:pPr>
              <w:pStyle w:val="Heading4"/>
            </w:pPr>
            <w:sdt>
              <w:sdtPr>
                <w:alias w:val="Unit price:"/>
                <w:tag w:val="Unit price:"/>
                <w:id w:val="1604447165"/>
                <w:placeholder>
                  <w:docPart w:val="B82DBE6EB81443279B2B19118E879252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</w:tcPr>
          <w:p w14:paraId="6C3034FF" w14:textId="77777777" w:rsidR="008049DB" w:rsidRDefault="001D3E8E">
            <w:pPr>
              <w:pStyle w:val="Heading4"/>
            </w:pPr>
            <w:sdt>
              <w:sdtPr>
                <w:alias w:val="Total:"/>
                <w:tag w:val="Total:"/>
                <w:id w:val="-150831350"/>
                <w:placeholder>
                  <w:docPart w:val="04A7094489424F68B6C9AB5C1AD62BAA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</w:t>
                </w:r>
              </w:sdtContent>
            </w:sdt>
          </w:p>
        </w:tc>
      </w:tr>
      <w:tr w:rsidR="008049DB" w14:paraId="53C89EFD" w14:textId="77777777" w:rsidTr="002558FA">
        <w:tc>
          <w:tcPr>
            <w:tcW w:w="1817" w:type="dxa"/>
          </w:tcPr>
          <w:p w14:paraId="10111BFB" w14:textId="4D20B5D4" w:rsidR="008049DB" w:rsidRDefault="001D3E8E">
            <w:pPr>
              <w:pStyle w:val="Quantity"/>
            </w:pPr>
            <w:sdt>
              <w:sdtPr>
                <w:alias w:val="Expenses type"/>
                <w:tag w:val="Expenses type"/>
                <w:id w:val="-1422867350"/>
                <w:placeholder>
                  <w:docPart w:val="DDDDD48EFA2840AB8D2F23E93E13E653"/>
                </w:placeholder>
                <w:showingPlcHdr/>
                <w:dropDownList>
                  <w:listItem w:value="Choose an item."/>
                  <w:listItem w:displayText="Travel" w:value="Travel"/>
                  <w:listItem w:displayText="Subsistence" w:value="Subsistence"/>
                  <w:listItem w:displayText="Accommodation" w:value="Accommodation"/>
                  <w:listItem w:displayText="Childcare or carer" w:value="Childcare or carer"/>
                </w:dropDownList>
              </w:sdtPr>
              <w:sdtEndPr/>
              <w:sdtContent>
                <w:r w:rsidR="00715357" w:rsidRPr="00D4505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1" w:type="dxa"/>
          </w:tcPr>
          <w:p w14:paraId="7B6B305D" w14:textId="77777777" w:rsidR="008049DB" w:rsidRDefault="008049DB"/>
        </w:tc>
        <w:tc>
          <w:tcPr>
            <w:tcW w:w="1404" w:type="dxa"/>
          </w:tcPr>
          <w:p w14:paraId="5A2B6B3A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4EBD6B42" w14:textId="77777777" w:rsidR="008049DB" w:rsidRDefault="008049DB">
            <w:pPr>
              <w:pStyle w:val="Amount"/>
            </w:pPr>
          </w:p>
        </w:tc>
      </w:tr>
      <w:tr w:rsidR="008049DB" w14:paraId="1BE232C8" w14:textId="77777777" w:rsidTr="002558FA">
        <w:tc>
          <w:tcPr>
            <w:tcW w:w="1817" w:type="dxa"/>
          </w:tcPr>
          <w:p w14:paraId="52882BD9" w14:textId="54FB87C5" w:rsidR="008049DB" w:rsidRDefault="001D3E8E">
            <w:pPr>
              <w:pStyle w:val="Quantity"/>
            </w:pPr>
            <w:sdt>
              <w:sdtPr>
                <w:alias w:val="Expenses type"/>
                <w:tag w:val="Expenses type"/>
                <w:id w:val="-110756506"/>
                <w:placeholder>
                  <w:docPart w:val="0ECF278608414AEEB9CB2520E1FE50CA"/>
                </w:placeholder>
                <w:showingPlcHdr/>
                <w:dropDownList>
                  <w:listItem w:value="Choose an item."/>
                  <w:listItem w:displayText="Travel" w:value="Travel"/>
                  <w:listItem w:displayText="Subsistence" w:value="Subsistence"/>
                  <w:listItem w:displayText="Accommodation" w:value="Accommodation"/>
                  <w:listItem w:displayText="Childcare or carer" w:value="Childcare or carer"/>
                </w:dropDownList>
              </w:sdtPr>
              <w:sdtEndPr/>
              <w:sdtContent>
                <w:r w:rsidR="00715357" w:rsidRPr="00D4505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1" w:type="dxa"/>
          </w:tcPr>
          <w:p w14:paraId="4D06F8CD" w14:textId="77777777" w:rsidR="008049DB" w:rsidRDefault="008049DB"/>
        </w:tc>
        <w:tc>
          <w:tcPr>
            <w:tcW w:w="1404" w:type="dxa"/>
          </w:tcPr>
          <w:p w14:paraId="1F83A991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190CD208" w14:textId="77777777" w:rsidR="008049DB" w:rsidRDefault="008049DB">
            <w:pPr>
              <w:pStyle w:val="Amount"/>
            </w:pPr>
          </w:p>
        </w:tc>
      </w:tr>
      <w:tr w:rsidR="008049DB" w14:paraId="1AAF14D1" w14:textId="77777777" w:rsidTr="002558FA">
        <w:tc>
          <w:tcPr>
            <w:tcW w:w="1817" w:type="dxa"/>
          </w:tcPr>
          <w:p w14:paraId="4FC2ED22" w14:textId="3B7034DC" w:rsidR="008049DB" w:rsidRDefault="001D3E8E">
            <w:pPr>
              <w:pStyle w:val="Quantity"/>
            </w:pPr>
            <w:sdt>
              <w:sdtPr>
                <w:alias w:val="Expenses type"/>
                <w:tag w:val="Expenses type"/>
                <w:id w:val="2001078020"/>
                <w:placeholder>
                  <w:docPart w:val="7BFBFC4C5D8D47B79A733C5A307DA14D"/>
                </w:placeholder>
                <w:showingPlcHdr/>
                <w:dropDownList>
                  <w:listItem w:value="Choose an item."/>
                  <w:listItem w:displayText="Travel" w:value="Travel"/>
                  <w:listItem w:displayText="Subsistence" w:value="Subsistence"/>
                  <w:listItem w:displayText="Accommodation" w:value="Accommodation"/>
                  <w:listItem w:displayText="Childcare or carer" w:value="Childcare or carer"/>
                </w:dropDownList>
              </w:sdtPr>
              <w:sdtEndPr/>
              <w:sdtContent>
                <w:r w:rsidR="00715357" w:rsidRPr="00D4505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1" w:type="dxa"/>
          </w:tcPr>
          <w:p w14:paraId="04102053" w14:textId="77777777" w:rsidR="008049DB" w:rsidRDefault="008049DB"/>
        </w:tc>
        <w:tc>
          <w:tcPr>
            <w:tcW w:w="1404" w:type="dxa"/>
          </w:tcPr>
          <w:p w14:paraId="79B4C400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26D02884" w14:textId="77777777" w:rsidR="008049DB" w:rsidRDefault="008049DB">
            <w:pPr>
              <w:pStyle w:val="Amount"/>
            </w:pPr>
          </w:p>
        </w:tc>
      </w:tr>
      <w:tr w:rsidR="008049DB" w14:paraId="77578C22" w14:textId="77777777" w:rsidTr="002558FA">
        <w:tc>
          <w:tcPr>
            <w:tcW w:w="1817" w:type="dxa"/>
          </w:tcPr>
          <w:p w14:paraId="49BE46A1" w14:textId="1CEF03F6" w:rsidR="008049DB" w:rsidRDefault="001D3E8E">
            <w:pPr>
              <w:pStyle w:val="Quantity"/>
            </w:pPr>
            <w:sdt>
              <w:sdtPr>
                <w:alias w:val="Expenses type"/>
                <w:tag w:val="Expenses type"/>
                <w:id w:val="1419598831"/>
                <w:placeholder>
                  <w:docPart w:val="BE2434FB50A5450E8301AF052B072EC5"/>
                </w:placeholder>
                <w:showingPlcHdr/>
                <w:dropDownList>
                  <w:listItem w:value="Choose an item."/>
                  <w:listItem w:displayText="Travel" w:value="Travel"/>
                  <w:listItem w:displayText="Subsistence" w:value="Subsistence"/>
                  <w:listItem w:displayText="Accommodation" w:value="Accommodation"/>
                  <w:listItem w:displayText="Childcare or carer" w:value="Childcare or carer"/>
                </w:dropDownList>
              </w:sdtPr>
              <w:sdtEndPr/>
              <w:sdtContent>
                <w:r w:rsidR="00715357" w:rsidRPr="00D4505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1" w:type="dxa"/>
          </w:tcPr>
          <w:p w14:paraId="23A86AE0" w14:textId="77777777" w:rsidR="008049DB" w:rsidRDefault="008049DB"/>
        </w:tc>
        <w:tc>
          <w:tcPr>
            <w:tcW w:w="1404" w:type="dxa"/>
          </w:tcPr>
          <w:p w14:paraId="0F18EBCB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4A1A8B1C" w14:textId="77777777" w:rsidR="008049DB" w:rsidRDefault="008049DB">
            <w:pPr>
              <w:pStyle w:val="Amount"/>
            </w:pPr>
          </w:p>
        </w:tc>
      </w:tr>
      <w:tr w:rsidR="008049DB" w14:paraId="1218807A" w14:textId="77777777" w:rsidTr="002558FA">
        <w:tc>
          <w:tcPr>
            <w:tcW w:w="1817" w:type="dxa"/>
          </w:tcPr>
          <w:p w14:paraId="74A7E1D2" w14:textId="734B7BD6" w:rsidR="008049DB" w:rsidRDefault="001D3E8E">
            <w:pPr>
              <w:pStyle w:val="Quantity"/>
            </w:pPr>
            <w:sdt>
              <w:sdtPr>
                <w:alias w:val="Expenses type"/>
                <w:tag w:val="Expenses type"/>
                <w:id w:val="-1294360013"/>
                <w:placeholder>
                  <w:docPart w:val="43C336EF2C7643D096DC2FBCD5E9B8EF"/>
                </w:placeholder>
                <w:showingPlcHdr/>
                <w:dropDownList>
                  <w:listItem w:value="Choose an item."/>
                  <w:listItem w:displayText="Travel" w:value="Travel"/>
                  <w:listItem w:displayText="Subsistence" w:value="Subsistence"/>
                  <w:listItem w:displayText="Accommodation" w:value="Accommodation"/>
                  <w:listItem w:displayText="Childcare or carer" w:value="Childcare or carer"/>
                </w:dropDownList>
              </w:sdtPr>
              <w:sdtEndPr/>
              <w:sdtContent>
                <w:r w:rsidR="00715357" w:rsidRPr="00D4505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1" w:type="dxa"/>
          </w:tcPr>
          <w:p w14:paraId="678F1DA9" w14:textId="77777777" w:rsidR="008049DB" w:rsidRDefault="008049DB"/>
        </w:tc>
        <w:tc>
          <w:tcPr>
            <w:tcW w:w="1404" w:type="dxa"/>
          </w:tcPr>
          <w:p w14:paraId="7871DDA5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4350E972" w14:textId="77777777"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14:paraId="34CD655A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5105756D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5976BDC6" w14:textId="320829B7" w:rsidR="008049DB" w:rsidRDefault="008330A9">
            <w:pPr>
              <w:pStyle w:val="Heading2"/>
              <w:spacing w:line="264" w:lineRule="auto"/>
            </w:pPr>
            <w:r>
              <w:t>Subtotal</w:t>
            </w:r>
          </w:p>
        </w:tc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B5B3357" w14:textId="77777777" w:rsidR="008049DB" w:rsidRDefault="008049DB">
            <w:pPr>
              <w:pStyle w:val="Amount"/>
              <w:spacing w:line="264" w:lineRule="auto"/>
            </w:pPr>
          </w:p>
        </w:tc>
      </w:tr>
    </w:tbl>
    <w:p w14:paraId="6E772054" w14:textId="2890CEE2" w:rsidR="008049DB" w:rsidRDefault="008049DB">
      <w:pPr>
        <w:pStyle w:val="Instructions"/>
      </w:pPr>
    </w:p>
    <w:p w14:paraId="72CADEAF" w14:textId="77777777" w:rsidR="00172D1C" w:rsidRDefault="00172D1C" w:rsidP="00172D1C">
      <w:pPr>
        <w:pStyle w:val="Instructions"/>
      </w:pPr>
    </w:p>
    <w:p w14:paraId="4FDB9768" w14:textId="77777777" w:rsidR="00172D1C" w:rsidRDefault="00172D1C" w:rsidP="00172D1C">
      <w:pPr>
        <w:pStyle w:val="Instructions"/>
      </w:pPr>
    </w:p>
    <w:p w14:paraId="29D7306A" w14:textId="77777777" w:rsidR="00172D1C" w:rsidRDefault="00172D1C" w:rsidP="00172D1C">
      <w:pPr>
        <w:pStyle w:val="Instructions"/>
      </w:pPr>
    </w:p>
    <w:p w14:paraId="4B2E57A0" w14:textId="6BFCC734" w:rsidR="00172D1C" w:rsidRPr="008330A9" w:rsidRDefault="00172D1C" w:rsidP="00172D1C">
      <w:pPr>
        <w:pStyle w:val="Instructions"/>
        <w:rPr>
          <w:b/>
          <w:bCs/>
        </w:rPr>
      </w:pPr>
      <w:r w:rsidRPr="008330A9">
        <w:rPr>
          <w:b/>
          <w:bCs/>
        </w:rPr>
        <w:t xml:space="preserve">Additional time spent reviewing documents </w:t>
      </w:r>
      <w:r w:rsidR="00B97948">
        <w:rPr>
          <w:b/>
          <w:bCs/>
        </w:rPr>
        <w:t>(must be agreed in advance)</w:t>
      </w:r>
    </w:p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124"/>
        <w:gridCol w:w="1843"/>
        <w:gridCol w:w="1286"/>
      </w:tblGrid>
      <w:tr w:rsidR="00172D1C" w14:paraId="30908D24" w14:textId="77777777" w:rsidTr="00137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4BE47C87" w14:textId="77777777" w:rsidR="00172D1C" w:rsidRDefault="00172D1C" w:rsidP="001372A7">
            <w:pPr>
              <w:pStyle w:val="Heading4"/>
            </w:pPr>
            <w:r>
              <w:t>Rate</w:t>
            </w:r>
          </w:p>
        </w:tc>
        <w:tc>
          <w:tcPr>
            <w:tcW w:w="5124" w:type="dxa"/>
          </w:tcPr>
          <w:p w14:paraId="178A13FF" w14:textId="363A766E" w:rsidR="00172D1C" w:rsidRDefault="00172D1C" w:rsidP="001372A7">
            <w:pPr>
              <w:pStyle w:val="Heading4"/>
            </w:pPr>
            <w:r>
              <w:t xml:space="preserve">Description including date, Activity, amount of time </w:t>
            </w:r>
          </w:p>
        </w:tc>
        <w:tc>
          <w:tcPr>
            <w:tcW w:w="1843" w:type="dxa"/>
          </w:tcPr>
          <w:p w14:paraId="272DE605" w14:textId="77777777" w:rsidR="00172D1C" w:rsidRDefault="001D3E8E" w:rsidP="001372A7">
            <w:pPr>
              <w:pStyle w:val="Heading4"/>
            </w:pPr>
            <w:sdt>
              <w:sdtPr>
                <w:alias w:val="Unit price:"/>
                <w:tag w:val="Unit price:"/>
                <w:id w:val="-1030021229"/>
                <w:placeholder>
                  <w:docPart w:val="BFFA1950BEA843A8BB8DCC5B6031E4C2"/>
                </w:placeholder>
                <w:temporary/>
                <w:showingPlcHdr/>
                <w15:appearance w15:val="hidden"/>
              </w:sdtPr>
              <w:sdtEndPr/>
              <w:sdtContent>
                <w:r w:rsidR="00172D1C">
                  <w:t>Fee</w:t>
                </w:r>
              </w:sdtContent>
            </w:sdt>
          </w:p>
        </w:tc>
        <w:tc>
          <w:tcPr>
            <w:tcW w:w="1286" w:type="dxa"/>
          </w:tcPr>
          <w:p w14:paraId="26DE1320" w14:textId="77777777" w:rsidR="00172D1C" w:rsidRDefault="001D3E8E" w:rsidP="001372A7">
            <w:pPr>
              <w:pStyle w:val="Heading4"/>
            </w:pPr>
            <w:sdt>
              <w:sdtPr>
                <w:alias w:val="Total:"/>
                <w:tag w:val="Total:"/>
                <w:id w:val="-1910611777"/>
                <w:placeholder>
                  <w:docPart w:val="A4A7DE68444B4A9B81F0E69B3372EEDA"/>
                </w:placeholder>
                <w:temporary/>
                <w:showingPlcHdr/>
                <w15:appearance w15:val="hidden"/>
              </w:sdtPr>
              <w:sdtEndPr/>
              <w:sdtContent>
                <w:r w:rsidR="00172D1C">
                  <w:t>TOTAL</w:t>
                </w:r>
              </w:sdtContent>
            </w:sdt>
          </w:p>
        </w:tc>
      </w:tr>
      <w:tr w:rsidR="00AE20FD" w14:paraId="35CFBD55" w14:textId="77777777" w:rsidTr="001372A7">
        <w:sdt>
          <w:sdtPr>
            <w:alias w:val="Additional time"/>
            <w:tag w:val="Additional time"/>
            <w:id w:val="-507746537"/>
            <w:placeholder>
              <w:docPart w:val="0F8CB11D06D144C586A8D676D1A1AFC6"/>
            </w:placeholder>
            <w:showingPlcHdr/>
            <w:dropDownList>
              <w:listItem w:value="Choose an item."/>
              <w:listItem w:displayText="Half day (&lt;4h)" w:value="Half day (&lt;4h)"/>
              <w:listItem w:displayText="Full day (&gt;4h)" w:value="Full day (&gt;4h)"/>
              <w:listItem w:displayText="Hourly rate" w:value="Hourly rate"/>
            </w:dropDownList>
          </w:sdtPr>
          <w:sdtEndPr/>
          <w:sdtContent>
            <w:tc>
              <w:tcPr>
                <w:tcW w:w="1817" w:type="dxa"/>
              </w:tcPr>
              <w:p w14:paraId="348361BD" w14:textId="77777777" w:rsidR="00AE20FD" w:rsidRDefault="00AE20FD" w:rsidP="00AE20FD">
                <w:pPr>
                  <w:pStyle w:val="Quantity"/>
                </w:pPr>
                <w:r w:rsidRPr="00D450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24" w:type="dxa"/>
          </w:tcPr>
          <w:p w14:paraId="2F496A53" w14:textId="77777777" w:rsidR="00AE20FD" w:rsidRDefault="00AE20FD" w:rsidP="00AE20FD"/>
        </w:tc>
        <w:sdt>
          <w:sdtPr>
            <w:alias w:val="Fee"/>
            <w:tag w:val="Fee"/>
            <w:id w:val="-586379866"/>
            <w:placeholder>
              <w:docPart w:val="BD1E63EE5FCD471EABABB60757F9E809"/>
            </w:placeholder>
            <w:showingPlcHdr/>
            <w:dropDownList>
              <w:listItem w:value="Choose an item."/>
              <w:listItem w:displayText="£150" w:value="£150"/>
              <w:listItem w:displayText="£75" w:value="£75"/>
              <w:listItem w:displayText="£18.75ph" w:value="£18.75ph"/>
            </w:dropDownList>
          </w:sdtPr>
          <w:sdtEndPr/>
          <w:sdtContent>
            <w:tc>
              <w:tcPr>
                <w:tcW w:w="1843" w:type="dxa"/>
              </w:tcPr>
              <w:p w14:paraId="2E80C3C0" w14:textId="5BC9DD71" w:rsidR="00AE20FD" w:rsidRDefault="00AE20FD" w:rsidP="00AE20FD">
                <w:pPr>
                  <w:pStyle w:val="Amount"/>
                </w:pPr>
                <w:r w:rsidRPr="00D450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86" w:type="dxa"/>
          </w:tcPr>
          <w:p w14:paraId="1CE26F2C" w14:textId="77777777" w:rsidR="00AE20FD" w:rsidRDefault="00AE20FD" w:rsidP="00AE20FD">
            <w:pPr>
              <w:pStyle w:val="Amount"/>
            </w:pPr>
          </w:p>
        </w:tc>
      </w:tr>
      <w:tr w:rsidR="00AE20FD" w14:paraId="43FE6797" w14:textId="77777777" w:rsidTr="001372A7">
        <w:sdt>
          <w:sdtPr>
            <w:alias w:val="Attendance fee"/>
            <w:tag w:val="Attendance fee"/>
            <w:id w:val="91286624"/>
            <w:placeholder>
              <w:docPart w:val="5C6E7A1A0D964ACAB0461E7911C2D332"/>
            </w:placeholder>
            <w:showingPlcHdr/>
            <w:dropDownList>
              <w:listItem w:value="Choose an item."/>
              <w:listItem w:displayText="Half day meeting (&lt;4h)" w:value="Half day meeting (&lt;4h)"/>
              <w:listItem w:displayText="Full day meeting (&gt;4h)" w:value="Full day meeting (&gt;4h)"/>
              <w:listItem w:displayText="Part of meeting" w:value="Part of meeting"/>
            </w:dropDownList>
          </w:sdtPr>
          <w:sdtEndPr/>
          <w:sdtContent>
            <w:tc>
              <w:tcPr>
                <w:tcW w:w="1817" w:type="dxa"/>
              </w:tcPr>
              <w:p w14:paraId="7D9F3141" w14:textId="77777777" w:rsidR="00AE20FD" w:rsidRDefault="00AE20FD" w:rsidP="00AE20FD">
                <w:pPr>
                  <w:pStyle w:val="Quantity"/>
                </w:pPr>
                <w:r w:rsidRPr="00D450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24" w:type="dxa"/>
          </w:tcPr>
          <w:p w14:paraId="5F318079" w14:textId="77777777" w:rsidR="00AE20FD" w:rsidRDefault="00AE20FD" w:rsidP="00AE20FD"/>
        </w:tc>
        <w:sdt>
          <w:sdtPr>
            <w:alias w:val="Fee"/>
            <w:tag w:val="Fee"/>
            <w:id w:val="-2133091243"/>
            <w:placeholder>
              <w:docPart w:val="88847F4F77D64D8A83A8EEE56F62A7BE"/>
            </w:placeholder>
            <w:showingPlcHdr/>
            <w:dropDownList>
              <w:listItem w:value="Choose an item."/>
              <w:listItem w:displayText="£150" w:value="£150"/>
              <w:listItem w:displayText="£75" w:value="£75"/>
              <w:listItem w:displayText="£18.75ph" w:value="£18.75ph"/>
            </w:dropDownList>
          </w:sdtPr>
          <w:sdtEndPr/>
          <w:sdtContent>
            <w:tc>
              <w:tcPr>
                <w:tcW w:w="1843" w:type="dxa"/>
              </w:tcPr>
              <w:p w14:paraId="091A9786" w14:textId="5CC0A859" w:rsidR="00AE20FD" w:rsidRDefault="00AE20FD" w:rsidP="00AE20FD">
                <w:pPr>
                  <w:pStyle w:val="Amount"/>
                </w:pPr>
                <w:r w:rsidRPr="00D450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86" w:type="dxa"/>
          </w:tcPr>
          <w:p w14:paraId="5C33A2EE" w14:textId="77777777" w:rsidR="00AE20FD" w:rsidRDefault="00AE20FD" w:rsidP="00AE20FD">
            <w:pPr>
              <w:pStyle w:val="Amount"/>
            </w:pPr>
          </w:p>
        </w:tc>
      </w:tr>
      <w:tr w:rsidR="00AE20FD" w14:paraId="53F836B0" w14:textId="77777777" w:rsidTr="001372A7">
        <w:sdt>
          <w:sdtPr>
            <w:alias w:val="Attendance fee"/>
            <w:tag w:val="Attendance fee"/>
            <w:id w:val="-410693716"/>
            <w:placeholder>
              <w:docPart w:val="CD8F970AD0814DBC806832111BCB600A"/>
            </w:placeholder>
            <w:showingPlcHdr/>
            <w:dropDownList>
              <w:listItem w:value="Choose an item."/>
              <w:listItem w:displayText="Half day meeting (&lt;4h)" w:value="Half day meeting (&lt;4h)"/>
              <w:listItem w:displayText="Full day meeting (&gt;4h)" w:value="Full day meeting (&gt;4h)"/>
              <w:listItem w:displayText="Part of meeting" w:value="Part of meeting"/>
            </w:dropDownList>
          </w:sdtPr>
          <w:sdtEndPr/>
          <w:sdtContent>
            <w:tc>
              <w:tcPr>
                <w:tcW w:w="1817" w:type="dxa"/>
              </w:tcPr>
              <w:p w14:paraId="11D8F19C" w14:textId="77777777" w:rsidR="00AE20FD" w:rsidRDefault="00AE20FD" w:rsidP="00AE20FD">
                <w:pPr>
                  <w:pStyle w:val="Quantity"/>
                </w:pPr>
                <w:r w:rsidRPr="00D450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24" w:type="dxa"/>
          </w:tcPr>
          <w:p w14:paraId="4AB9BAC6" w14:textId="77777777" w:rsidR="00AE20FD" w:rsidRDefault="00AE20FD" w:rsidP="00AE20FD"/>
        </w:tc>
        <w:sdt>
          <w:sdtPr>
            <w:alias w:val="Fee"/>
            <w:tag w:val="Fee"/>
            <w:id w:val="353390811"/>
            <w:placeholder>
              <w:docPart w:val="26DD4E5ACF1A4AA180F26759C4A1E321"/>
            </w:placeholder>
            <w:showingPlcHdr/>
            <w:dropDownList>
              <w:listItem w:value="Choose an item."/>
              <w:listItem w:displayText="£150" w:value="£150"/>
              <w:listItem w:displayText="£75" w:value="£75"/>
              <w:listItem w:displayText="£18.75ph" w:value="£18.75ph"/>
            </w:dropDownList>
          </w:sdtPr>
          <w:sdtEndPr/>
          <w:sdtContent>
            <w:tc>
              <w:tcPr>
                <w:tcW w:w="1843" w:type="dxa"/>
              </w:tcPr>
              <w:p w14:paraId="523F143F" w14:textId="231096EB" w:rsidR="00AE20FD" w:rsidRDefault="00AE20FD" w:rsidP="00AE20FD">
                <w:pPr>
                  <w:pStyle w:val="Amount"/>
                </w:pPr>
                <w:r w:rsidRPr="00D450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86" w:type="dxa"/>
          </w:tcPr>
          <w:p w14:paraId="58F89851" w14:textId="77777777" w:rsidR="00AE20FD" w:rsidRDefault="00AE20FD" w:rsidP="00AE20FD">
            <w:pPr>
              <w:pStyle w:val="Amount"/>
            </w:pPr>
          </w:p>
        </w:tc>
      </w:tr>
      <w:tr w:rsidR="00AE20FD" w14:paraId="39122C2E" w14:textId="77777777" w:rsidTr="001372A7">
        <w:sdt>
          <w:sdtPr>
            <w:alias w:val="Attendance fee"/>
            <w:tag w:val="Attendance fee"/>
            <w:id w:val="975565519"/>
            <w:placeholder>
              <w:docPart w:val="9F2192030D71425A93ECA6B721854EDB"/>
            </w:placeholder>
            <w:showingPlcHdr/>
            <w:dropDownList>
              <w:listItem w:value="Choose an item."/>
              <w:listItem w:displayText="Half day meeting (&lt;4h)" w:value="Half day meeting (&lt;4h)"/>
              <w:listItem w:displayText="Full day meeting (&gt;4h)" w:value="Full day meeting (&gt;4h)"/>
              <w:listItem w:displayText="Part of meeting" w:value="Part of meeting"/>
            </w:dropDownList>
          </w:sdtPr>
          <w:sdtEndPr/>
          <w:sdtContent>
            <w:tc>
              <w:tcPr>
                <w:tcW w:w="1817" w:type="dxa"/>
              </w:tcPr>
              <w:p w14:paraId="7456E0EA" w14:textId="77777777" w:rsidR="00AE20FD" w:rsidRDefault="00AE20FD" w:rsidP="00AE20FD">
                <w:pPr>
                  <w:pStyle w:val="Quantity"/>
                </w:pPr>
                <w:r w:rsidRPr="00D450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24" w:type="dxa"/>
          </w:tcPr>
          <w:p w14:paraId="43FF6F30" w14:textId="77777777" w:rsidR="00AE20FD" w:rsidRDefault="00AE20FD" w:rsidP="00AE20FD"/>
        </w:tc>
        <w:sdt>
          <w:sdtPr>
            <w:alias w:val="Fee"/>
            <w:tag w:val="Fee"/>
            <w:id w:val="151272092"/>
            <w:placeholder>
              <w:docPart w:val="C8F1979CFBD146E4A69469818E9A372B"/>
            </w:placeholder>
            <w:showingPlcHdr/>
            <w:dropDownList>
              <w:listItem w:value="Choose an item."/>
              <w:listItem w:displayText="£150" w:value="£150"/>
              <w:listItem w:displayText="£75" w:value="£75"/>
              <w:listItem w:displayText="£18.75ph" w:value="£18.75ph"/>
            </w:dropDownList>
          </w:sdtPr>
          <w:sdtEndPr/>
          <w:sdtContent>
            <w:tc>
              <w:tcPr>
                <w:tcW w:w="1843" w:type="dxa"/>
              </w:tcPr>
              <w:p w14:paraId="395959C8" w14:textId="658C4483" w:rsidR="00AE20FD" w:rsidRDefault="00AE20FD" w:rsidP="00AE20FD">
                <w:pPr>
                  <w:pStyle w:val="Amount"/>
                </w:pPr>
                <w:r w:rsidRPr="00D450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86" w:type="dxa"/>
          </w:tcPr>
          <w:p w14:paraId="33D6233A" w14:textId="77777777" w:rsidR="00AE20FD" w:rsidRDefault="00AE20FD" w:rsidP="00AE20FD">
            <w:pPr>
              <w:pStyle w:val="Amount"/>
            </w:pPr>
          </w:p>
        </w:tc>
      </w:tr>
      <w:tr w:rsidR="00AE20FD" w14:paraId="0D360A97" w14:textId="77777777" w:rsidTr="001372A7">
        <w:sdt>
          <w:sdtPr>
            <w:alias w:val="Attendance fee"/>
            <w:tag w:val="Attendance fee"/>
            <w:id w:val="-1842145200"/>
            <w:placeholder>
              <w:docPart w:val="69A228C4390747B780171855813929CF"/>
            </w:placeholder>
            <w:showingPlcHdr/>
            <w:dropDownList>
              <w:listItem w:value="Choose an item."/>
              <w:listItem w:displayText="Half day meeting (&lt;4h)" w:value="Half day meeting (&lt;4h)"/>
              <w:listItem w:displayText="Full day meeting (&gt;4h)" w:value="Full day meeting (&gt;4h)"/>
              <w:listItem w:displayText="Part of meeting" w:value="Part of meeting"/>
            </w:dropDownList>
          </w:sdtPr>
          <w:sdtEndPr/>
          <w:sdtContent>
            <w:tc>
              <w:tcPr>
                <w:tcW w:w="1817" w:type="dxa"/>
              </w:tcPr>
              <w:p w14:paraId="0935BED3" w14:textId="77777777" w:rsidR="00AE20FD" w:rsidRDefault="00AE20FD" w:rsidP="00AE20FD">
                <w:pPr>
                  <w:pStyle w:val="Quantity"/>
                </w:pPr>
                <w:r w:rsidRPr="00D450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24" w:type="dxa"/>
          </w:tcPr>
          <w:p w14:paraId="6DE65D85" w14:textId="77777777" w:rsidR="00AE20FD" w:rsidRDefault="00AE20FD" w:rsidP="00AE20FD"/>
        </w:tc>
        <w:sdt>
          <w:sdtPr>
            <w:alias w:val="Fee"/>
            <w:tag w:val="Fee"/>
            <w:id w:val="-2016060241"/>
            <w:placeholder>
              <w:docPart w:val="09D262A70BE04F05A5B93D5177C28C92"/>
            </w:placeholder>
            <w:showingPlcHdr/>
            <w:dropDownList>
              <w:listItem w:value="Choose an item."/>
              <w:listItem w:displayText="£150" w:value="£150"/>
              <w:listItem w:displayText="£75" w:value="£75"/>
              <w:listItem w:displayText="£18.75ph" w:value="£18.75ph"/>
            </w:dropDownList>
          </w:sdtPr>
          <w:sdtEndPr/>
          <w:sdtContent>
            <w:tc>
              <w:tcPr>
                <w:tcW w:w="1843" w:type="dxa"/>
              </w:tcPr>
              <w:p w14:paraId="399EB259" w14:textId="006D42B0" w:rsidR="00AE20FD" w:rsidRDefault="00AE20FD" w:rsidP="00AE20FD">
                <w:pPr>
                  <w:pStyle w:val="Amount"/>
                </w:pPr>
                <w:r w:rsidRPr="00D450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86" w:type="dxa"/>
          </w:tcPr>
          <w:p w14:paraId="182CE410" w14:textId="77777777" w:rsidR="00AE20FD" w:rsidRDefault="00AE20FD" w:rsidP="00AE20FD">
            <w:pPr>
              <w:pStyle w:val="Amount"/>
            </w:pPr>
          </w:p>
        </w:tc>
      </w:tr>
    </w:tbl>
    <w:tbl>
      <w:tblPr>
        <w:tblStyle w:val="PlainTable1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8789"/>
        <w:gridCol w:w="1300"/>
      </w:tblGrid>
      <w:tr w:rsidR="00172D1C" w14:paraId="4F292D54" w14:textId="77777777" w:rsidTr="00172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tcW w:w="8789" w:type="dxa"/>
            <w:tcBorders>
              <w:right w:val="single" w:sz="4" w:space="0" w:color="A6A6A6" w:themeColor="background1" w:themeShade="A6"/>
            </w:tcBorders>
          </w:tcPr>
          <w:p w14:paraId="6D40EEFC" w14:textId="5E8D3F10" w:rsidR="00172D1C" w:rsidRDefault="00172D1C" w:rsidP="001372A7">
            <w:pPr>
              <w:pStyle w:val="Heading2"/>
              <w:spacing w:line="264" w:lineRule="auto"/>
            </w:pPr>
            <w:r>
              <w:t>Subtotal</w:t>
            </w:r>
          </w:p>
        </w:tc>
        <w:tc>
          <w:tcPr>
            <w:tcW w:w="130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F1D3939" w14:textId="77777777" w:rsidR="00172D1C" w:rsidRDefault="00172D1C" w:rsidP="001372A7">
            <w:pPr>
              <w:pStyle w:val="Amount"/>
              <w:spacing w:line="264" w:lineRule="auto"/>
            </w:pPr>
          </w:p>
        </w:tc>
      </w:tr>
      <w:tr w:rsidR="00172D1C" w14:paraId="714D3AE7" w14:textId="77777777" w:rsidTr="00172D1C">
        <w:trPr>
          <w:trHeight w:val="223"/>
        </w:trPr>
        <w:tc>
          <w:tcPr>
            <w:tcW w:w="8789" w:type="dxa"/>
            <w:tcBorders>
              <w:right w:val="single" w:sz="4" w:space="0" w:color="A6A6A6" w:themeColor="background1" w:themeShade="A6"/>
            </w:tcBorders>
          </w:tcPr>
          <w:p w14:paraId="79BCBF76" w14:textId="77777777" w:rsidR="00172D1C" w:rsidRDefault="001D3E8E" w:rsidP="001372A7">
            <w:pPr>
              <w:pStyle w:val="Heading2"/>
              <w:spacing w:line="264" w:lineRule="auto"/>
            </w:pPr>
            <w:sdt>
              <w:sdtPr>
                <w:alias w:val="Total due:"/>
                <w:tag w:val="Total due:"/>
                <w:id w:val="-357429345"/>
                <w:placeholder>
                  <w:docPart w:val="635007CF75DC4D229C7EC4054644CAD1"/>
                </w:placeholder>
                <w:temporary/>
                <w:showingPlcHdr/>
                <w15:appearance w15:val="hidden"/>
              </w:sdtPr>
              <w:sdtEndPr/>
              <w:sdtContent>
                <w:r w:rsidR="00172D1C" w:rsidRPr="00715357">
                  <w:rPr>
                    <w:b/>
                    <w:bCs/>
                  </w:rPr>
                  <w:t>TOTAL due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590A0ACD" w14:textId="77777777" w:rsidR="00172D1C" w:rsidRDefault="00172D1C" w:rsidP="001372A7">
            <w:pPr>
              <w:pStyle w:val="Amount"/>
              <w:spacing w:line="264" w:lineRule="auto"/>
            </w:pPr>
          </w:p>
        </w:tc>
      </w:tr>
    </w:tbl>
    <w:p w14:paraId="4D2DCA9C" w14:textId="6530D601" w:rsidR="00837ECD" w:rsidRDefault="00837ECD" w:rsidP="00715357">
      <w:pPr>
        <w:pStyle w:val="Instructions"/>
      </w:pPr>
    </w:p>
    <w:p w14:paraId="687FC562" w14:textId="77777777" w:rsidR="008330A9" w:rsidRDefault="008330A9" w:rsidP="00715357">
      <w:pPr>
        <w:pStyle w:val="Instructions"/>
      </w:pPr>
    </w:p>
    <w:p w14:paraId="687618DB" w14:textId="3FACD356" w:rsidR="008330A9" w:rsidRDefault="00B97948" w:rsidP="00715357">
      <w:pPr>
        <w:pStyle w:val="Instructions"/>
      </w:pPr>
      <w:r w:rsidRPr="00120B29">
        <w:rPr>
          <w:rFonts w:ascii="Calibri" w:hAnsi="Calibri" w:cs="Arial"/>
          <w:sz w:val="20"/>
          <w:szCs w:val="20"/>
        </w:rPr>
        <w:t xml:space="preserve">By </w:t>
      </w:r>
      <w:r>
        <w:rPr>
          <w:rFonts w:ascii="Calibri" w:hAnsi="Calibri" w:cs="Arial"/>
          <w:sz w:val="20"/>
          <w:szCs w:val="20"/>
        </w:rPr>
        <w:t>completing and sending</w:t>
      </w:r>
      <w:r w:rsidRPr="00120B29">
        <w:rPr>
          <w:rFonts w:ascii="Calibri" w:hAnsi="Calibri" w:cs="Arial"/>
          <w:sz w:val="20"/>
          <w:szCs w:val="20"/>
        </w:rPr>
        <w:t xml:space="preserve"> th</w:t>
      </w:r>
      <w:r>
        <w:rPr>
          <w:rFonts w:ascii="Calibri" w:hAnsi="Calibri" w:cs="Arial"/>
          <w:sz w:val="20"/>
          <w:szCs w:val="20"/>
        </w:rPr>
        <w:t>is</w:t>
      </w:r>
      <w:r w:rsidRPr="00120B29">
        <w:rPr>
          <w:rFonts w:ascii="Calibri" w:hAnsi="Calibri" w:cs="Arial"/>
          <w:sz w:val="20"/>
          <w:szCs w:val="20"/>
        </w:rPr>
        <w:t xml:space="preserve"> form, the claimant is confirming they have not received reimbursement </w:t>
      </w:r>
      <w:r>
        <w:rPr>
          <w:rFonts w:ascii="Calibri" w:hAnsi="Calibri" w:cs="Arial"/>
          <w:sz w:val="20"/>
          <w:szCs w:val="20"/>
        </w:rPr>
        <w:t xml:space="preserve">for these expenses </w:t>
      </w:r>
      <w:r w:rsidRPr="00120B29">
        <w:rPr>
          <w:rFonts w:ascii="Calibri" w:hAnsi="Calibri" w:cs="Arial"/>
          <w:sz w:val="20"/>
          <w:szCs w:val="20"/>
        </w:rPr>
        <w:t>from any other source.</w:t>
      </w:r>
      <w:r>
        <w:rPr>
          <w:rFonts w:ascii="Calibri" w:hAnsi="Calibri" w:cs="Arial"/>
          <w:sz w:val="20"/>
          <w:szCs w:val="20"/>
        </w:rPr>
        <w:t xml:space="preserve"> Please return a completed form to </w:t>
      </w:r>
      <w:hyperlink r:id="rId8" w:history="1">
        <w:r w:rsidRPr="000114AA">
          <w:rPr>
            <w:rStyle w:val="Hyperlink"/>
            <w:rFonts w:ascii="Calibri" w:hAnsi="Calibri" w:cs="Arial"/>
            <w:sz w:val="20"/>
            <w:szCs w:val="20"/>
          </w:rPr>
          <w:t>consultations@his.org.uk</w:t>
        </w:r>
      </w:hyperlink>
      <w:r>
        <w:rPr>
          <w:rFonts w:ascii="Calibri" w:hAnsi="Calibri" w:cs="Arial"/>
          <w:sz w:val="20"/>
          <w:szCs w:val="20"/>
        </w:rPr>
        <w:t xml:space="preserve">. </w:t>
      </w:r>
    </w:p>
    <w:p w14:paraId="616BB05C" w14:textId="7E063562" w:rsidR="008330A9" w:rsidRPr="00837ECD" w:rsidRDefault="008330A9" w:rsidP="00715357">
      <w:pPr>
        <w:pStyle w:val="Instructions"/>
      </w:pPr>
    </w:p>
    <w:sectPr w:rsidR="008330A9" w:rsidRPr="00837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2D1E" w14:textId="77777777" w:rsidR="005F0BC6" w:rsidRDefault="005F0BC6">
      <w:pPr>
        <w:spacing w:line="240" w:lineRule="auto"/>
      </w:pPr>
      <w:r>
        <w:separator/>
      </w:r>
    </w:p>
  </w:endnote>
  <w:endnote w:type="continuationSeparator" w:id="0">
    <w:p w14:paraId="6C54872B" w14:textId="77777777" w:rsidR="005F0BC6" w:rsidRDefault="005F0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5AED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E4431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CA38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2216" w14:textId="77777777" w:rsidR="005F0BC6" w:rsidRDefault="005F0BC6">
      <w:pPr>
        <w:spacing w:line="240" w:lineRule="auto"/>
      </w:pPr>
      <w:r>
        <w:separator/>
      </w:r>
    </w:p>
  </w:footnote>
  <w:footnote w:type="continuationSeparator" w:id="0">
    <w:p w14:paraId="6129B075" w14:textId="77777777" w:rsidR="005F0BC6" w:rsidRDefault="005F0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97EA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EFAA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6064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9046784">
    <w:abstractNumId w:val="9"/>
  </w:num>
  <w:num w:numId="2" w16cid:durableId="1250499592">
    <w:abstractNumId w:val="7"/>
  </w:num>
  <w:num w:numId="3" w16cid:durableId="1771970739">
    <w:abstractNumId w:val="6"/>
  </w:num>
  <w:num w:numId="4" w16cid:durableId="1263762278">
    <w:abstractNumId w:val="5"/>
  </w:num>
  <w:num w:numId="5" w16cid:durableId="1365210573">
    <w:abstractNumId w:val="4"/>
  </w:num>
  <w:num w:numId="6" w16cid:durableId="1481653224">
    <w:abstractNumId w:val="8"/>
  </w:num>
  <w:num w:numId="7" w16cid:durableId="1361319715">
    <w:abstractNumId w:val="3"/>
  </w:num>
  <w:num w:numId="8" w16cid:durableId="138544932">
    <w:abstractNumId w:val="2"/>
  </w:num>
  <w:num w:numId="9" w16cid:durableId="1100905672">
    <w:abstractNumId w:val="1"/>
  </w:num>
  <w:num w:numId="10" w16cid:durableId="173913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57"/>
    <w:rsid w:val="00055AF8"/>
    <w:rsid w:val="000718EE"/>
    <w:rsid w:val="00172D1C"/>
    <w:rsid w:val="001B56E5"/>
    <w:rsid w:val="001D3E8E"/>
    <w:rsid w:val="002558FA"/>
    <w:rsid w:val="00323F56"/>
    <w:rsid w:val="003667F4"/>
    <w:rsid w:val="005842D0"/>
    <w:rsid w:val="005F0BC6"/>
    <w:rsid w:val="00612AF1"/>
    <w:rsid w:val="00616194"/>
    <w:rsid w:val="00663508"/>
    <w:rsid w:val="006A3739"/>
    <w:rsid w:val="00715357"/>
    <w:rsid w:val="007577D4"/>
    <w:rsid w:val="00793AFB"/>
    <w:rsid w:val="007D3668"/>
    <w:rsid w:val="008049DB"/>
    <w:rsid w:val="008330A9"/>
    <w:rsid w:val="00837ECD"/>
    <w:rsid w:val="00907574"/>
    <w:rsid w:val="00934F6F"/>
    <w:rsid w:val="00966901"/>
    <w:rsid w:val="00981A82"/>
    <w:rsid w:val="00A13EE3"/>
    <w:rsid w:val="00A93410"/>
    <w:rsid w:val="00AE20FD"/>
    <w:rsid w:val="00B40EF6"/>
    <w:rsid w:val="00B76A92"/>
    <w:rsid w:val="00B97948"/>
    <w:rsid w:val="00BB4862"/>
    <w:rsid w:val="00BF2506"/>
    <w:rsid w:val="00C3067E"/>
    <w:rsid w:val="00CE7F7E"/>
    <w:rsid w:val="00CF07F2"/>
    <w:rsid w:val="00D20426"/>
    <w:rsid w:val="00D934CD"/>
    <w:rsid w:val="00E9657B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6A4A62"/>
  <w15:chartTrackingRefBased/>
  <w15:docId w15:val="{2D32F73F-FD8D-46B6-89EA-50922678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33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3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30A9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0A9"/>
    <w:rPr>
      <w:b/>
      <w:bCs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79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s@his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ma%20Marsden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025299B24947868EA49BC292E6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B636-9B8A-44F6-9797-AB1D2784F6B1}"/>
      </w:docPartPr>
      <w:docPartBody>
        <w:p w:rsidR="004D5DE9" w:rsidRDefault="00D202DD">
          <w:pPr>
            <w:pStyle w:val="6A025299B24947868EA49BC292E6D12A"/>
          </w:pPr>
          <w:r>
            <w:t>Company Name</w:t>
          </w:r>
        </w:p>
      </w:docPartBody>
    </w:docPart>
    <w:docPart>
      <w:docPartPr>
        <w:name w:val="BBE7A1D7C0CE475AA0A714B8FC22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165E-E47D-4666-91B2-A615E6CC7E25}"/>
      </w:docPartPr>
      <w:docPartBody>
        <w:p w:rsidR="004D5DE9" w:rsidRDefault="00E11AEF">
          <w:pPr>
            <w:pStyle w:val="BBE7A1D7C0CE475AA0A714B8FC221830"/>
          </w:pPr>
          <w:r>
            <w:t>INVOICE</w:t>
          </w:r>
        </w:p>
      </w:docPartBody>
    </w:docPart>
    <w:docPart>
      <w:docPartPr>
        <w:name w:val="3B861E39C6A5482FAD315BD95828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8F73-4650-4A83-86DD-BDBADB04CD27}"/>
      </w:docPartPr>
      <w:docPartBody>
        <w:p w:rsidR="004D5DE9" w:rsidRDefault="00E11AEF">
          <w:pPr>
            <w:pStyle w:val="3B861E39C6A5482FAD315BD9582899F0"/>
          </w:pPr>
          <w:r>
            <w:t>Invoice #</w:t>
          </w:r>
        </w:p>
      </w:docPartBody>
    </w:docPart>
    <w:docPart>
      <w:docPartPr>
        <w:name w:val="3C44D96D3E5F41449B554B594D83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1DE2-91A3-4668-B7FB-F39C4956259A}"/>
      </w:docPartPr>
      <w:docPartBody>
        <w:p w:rsidR="004D5DE9" w:rsidRDefault="00E11AEF">
          <w:pPr>
            <w:pStyle w:val="3C44D96D3E5F41449B554B594D83AF8C"/>
          </w:pPr>
          <w:r>
            <w:t>Date:</w:t>
          </w:r>
        </w:p>
      </w:docPartBody>
    </w:docPart>
    <w:docPart>
      <w:docPartPr>
        <w:name w:val="61A9E5B33872408BBF36C1D5C775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F321-CE6E-4682-AEE4-6CF5C6353CE6}"/>
      </w:docPartPr>
      <w:docPartBody>
        <w:p w:rsidR="004D5DE9" w:rsidRDefault="00E11AEF">
          <w:pPr>
            <w:pStyle w:val="61A9E5B33872408BBF36C1D5C775919A"/>
          </w:pPr>
          <w:r>
            <w:t>Date</w:t>
          </w:r>
        </w:p>
      </w:docPartBody>
    </w:docPart>
    <w:docPart>
      <w:docPartPr>
        <w:name w:val="62E835C61F504AB18BE5BFF7A396F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3610-88BC-47D7-A21A-2E08A8894BAF}"/>
      </w:docPartPr>
      <w:docPartBody>
        <w:p w:rsidR="004D5DE9" w:rsidRDefault="00E11AEF">
          <w:pPr>
            <w:pStyle w:val="62E835C61F504AB18BE5BFF7A396FDA9"/>
          </w:pPr>
          <w:r>
            <w:t>To:</w:t>
          </w:r>
        </w:p>
      </w:docPartBody>
    </w:docPart>
    <w:docPart>
      <w:docPartPr>
        <w:name w:val="B82DBE6EB81443279B2B19118E879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D794-A138-4A97-B69C-936F6663054D}"/>
      </w:docPartPr>
      <w:docPartBody>
        <w:p w:rsidR="004D5DE9" w:rsidRDefault="00E11AEF" w:rsidP="00E11AEF">
          <w:pPr>
            <w:pStyle w:val="B82DBE6EB81443279B2B19118E8792521"/>
          </w:pPr>
          <w:r>
            <w:t>UNIT PRICE</w:t>
          </w:r>
        </w:p>
      </w:docPartBody>
    </w:docPart>
    <w:docPart>
      <w:docPartPr>
        <w:name w:val="04A7094489424F68B6C9AB5C1AD6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BC30D-4839-49C1-B34B-6EE110855240}"/>
      </w:docPartPr>
      <w:docPartBody>
        <w:p w:rsidR="004D5DE9" w:rsidRDefault="00E11AEF" w:rsidP="00E11AEF">
          <w:pPr>
            <w:pStyle w:val="04A7094489424F68B6C9AB5C1AD62BAA1"/>
          </w:pPr>
          <w:r>
            <w:t>TOTAL</w:t>
          </w:r>
        </w:p>
      </w:docPartBody>
    </w:docPart>
    <w:docPart>
      <w:docPartPr>
        <w:name w:val="84C36FD7C5184864BC0AF5EC4D00D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B12B-C856-42CE-899A-88B3917A6D66}"/>
      </w:docPartPr>
      <w:docPartBody>
        <w:p w:rsidR="004D5DE9" w:rsidRDefault="00E11AEF" w:rsidP="00931F35">
          <w:pPr>
            <w:pStyle w:val="84C36FD7C5184864BC0AF5EC4D00D23A"/>
          </w:pPr>
          <w:r>
            <w:t>Street Address</w:t>
          </w:r>
        </w:p>
      </w:docPartBody>
    </w:docPart>
    <w:docPart>
      <w:docPartPr>
        <w:name w:val="DDDDD48EFA2840AB8D2F23E93E13E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5523-2CE8-40C9-B946-46F4CAB4F678}"/>
      </w:docPartPr>
      <w:docPartBody>
        <w:p w:rsidR="004D5DE9" w:rsidRDefault="00E11AEF" w:rsidP="00E11AEF">
          <w:pPr>
            <w:pStyle w:val="DDDDD48EFA2840AB8D2F23E93E13E653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0ECF278608414AEEB9CB2520E1FE5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CC90-DEBF-499A-A9C7-CF4A15B35225}"/>
      </w:docPartPr>
      <w:docPartBody>
        <w:p w:rsidR="004D5DE9" w:rsidRDefault="00E11AEF" w:rsidP="00E11AEF">
          <w:pPr>
            <w:pStyle w:val="0ECF278608414AEEB9CB2520E1FE50CA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7BFBFC4C5D8D47B79A733C5A307DA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61AF1-7898-4174-880D-8410D24C74B2}"/>
      </w:docPartPr>
      <w:docPartBody>
        <w:p w:rsidR="004D5DE9" w:rsidRDefault="00E11AEF" w:rsidP="00E11AEF">
          <w:pPr>
            <w:pStyle w:val="7BFBFC4C5D8D47B79A733C5A307DA14D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BE2434FB50A5450E8301AF052B072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B73B-DF61-41B7-A63D-0AB0A8F95B46}"/>
      </w:docPartPr>
      <w:docPartBody>
        <w:p w:rsidR="004D5DE9" w:rsidRDefault="00E11AEF" w:rsidP="00E11AEF">
          <w:pPr>
            <w:pStyle w:val="BE2434FB50A5450E8301AF052B072EC5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43C336EF2C7643D096DC2FBCD5E9B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8F4C9-7683-4E24-B44E-899B2A827961}"/>
      </w:docPartPr>
      <w:docPartBody>
        <w:p w:rsidR="004D5DE9" w:rsidRDefault="00E11AEF" w:rsidP="00E11AEF">
          <w:pPr>
            <w:pStyle w:val="43C336EF2C7643D096DC2FBCD5E9B8EF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BFFA1950BEA843A8BB8DCC5B6031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07019-A4D1-42D9-9FF4-35DF4E33B813}"/>
      </w:docPartPr>
      <w:docPartBody>
        <w:p w:rsidR="00D2042C" w:rsidRDefault="00E11AEF" w:rsidP="00E11AEF">
          <w:pPr>
            <w:pStyle w:val="BFFA1950BEA843A8BB8DCC5B6031E4C21"/>
          </w:pPr>
          <w:r>
            <w:t>Fee</w:t>
          </w:r>
        </w:p>
      </w:docPartBody>
    </w:docPart>
    <w:docPart>
      <w:docPartPr>
        <w:name w:val="A4A7DE68444B4A9B81F0E69B3372E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BCCE-5F5D-4945-B218-627E28273437}"/>
      </w:docPartPr>
      <w:docPartBody>
        <w:p w:rsidR="00D2042C" w:rsidRDefault="00E11AEF" w:rsidP="00E11AEF">
          <w:pPr>
            <w:pStyle w:val="A4A7DE68444B4A9B81F0E69B3372EEDA1"/>
          </w:pPr>
          <w:r>
            <w:t>TOTAL</w:t>
          </w:r>
        </w:p>
      </w:docPartBody>
    </w:docPart>
    <w:docPart>
      <w:docPartPr>
        <w:name w:val="635007CF75DC4D229C7EC4054644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ECCD-B557-45B4-8FA5-F8D131A7FEBC}"/>
      </w:docPartPr>
      <w:docPartBody>
        <w:p w:rsidR="00D2042C" w:rsidRDefault="00E11AEF" w:rsidP="00E11AEF">
          <w:pPr>
            <w:pStyle w:val="635007CF75DC4D229C7EC4054644CAD11"/>
          </w:pPr>
          <w:r w:rsidRPr="00715357">
            <w:rPr>
              <w:b/>
              <w:bCs/>
            </w:rPr>
            <w:t>TOTAL due</w:t>
          </w:r>
        </w:p>
      </w:docPartBody>
    </w:docPart>
    <w:docPart>
      <w:docPartPr>
        <w:name w:val="0F8CB11D06D144C586A8D676D1A1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39F2-7626-4C0D-9C0D-592502508DC1}"/>
      </w:docPartPr>
      <w:docPartBody>
        <w:p w:rsidR="009F622B" w:rsidRDefault="00E11AEF" w:rsidP="00E11AEF">
          <w:pPr>
            <w:pStyle w:val="0F8CB11D06D144C586A8D676D1A1AFC6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BD1E63EE5FCD471EABABB60757F9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731F2-7D0D-47F8-91C7-11C8DB8245F2}"/>
      </w:docPartPr>
      <w:docPartBody>
        <w:p w:rsidR="009F622B" w:rsidRDefault="00E11AEF" w:rsidP="00E11AEF">
          <w:pPr>
            <w:pStyle w:val="BD1E63EE5FCD471EABABB60757F9E809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5C6E7A1A0D964ACAB0461E7911C2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2EAB1-6D2A-46D4-B199-DBAE21B0B4CF}"/>
      </w:docPartPr>
      <w:docPartBody>
        <w:p w:rsidR="009F622B" w:rsidRDefault="00E11AEF" w:rsidP="00E11AEF">
          <w:pPr>
            <w:pStyle w:val="5C6E7A1A0D964ACAB0461E7911C2D332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88847F4F77D64D8A83A8EEE56F62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12B8-2B86-46D9-B457-43230BCC41FD}"/>
      </w:docPartPr>
      <w:docPartBody>
        <w:p w:rsidR="009F622B" w:rsidRDefault="00E11AEF" w:rsidP="00E11AEF">
          <w:pPr>
            <w:pStyle w:val="88847F4F77D64D8A83A8EEE56F62A7BE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CD8F970AD0814DBC806832111BCB6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9FFB5-8FE6-4E5A-BD12-D41A85ABA030}"/>
      </w:docPartPr>
      <w:docPartBody>
        <w:p w:rsidR="009F622B" w:rsidRDefault="00E11AEF" w:rsidP="00E11AEF">
          <w:pPr>
            <w:pStyle w:val="CD8F970AD0814DBC806832111BCB600A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26DD4E5ACF1A4AA180F26759C4A1E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896E-598E-4566-9ABE-43DEEAFF6700}"/>
      </w:docPartPr>
      <w:docPartBody>
        <w:p w:rsidR="009F622B" w:rsidRDefault="00E11AEF" w:rsidP="00E11AEF">
          <w:pPr>
            <w:pStyle w:val="26DD4E5ACF1A4AA180F26759C4A1E321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9F2192030D71425A93ECA6B721854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5832-C995-4563-9BE3-5B6183BD7C24}"/>
      </w:docPartPr>
      <w:docPartBody>
        <w:p w:rsidR="009F622B" w:rsidRDefault="00E11AEF" w:rsidP="00E11AEF">
          <w:pPr>
            <w:pStyle w:val="9F2192030D71425A93ECA6B721854EDB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C8F1979CFBD146E4A69469818E9A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83258-85BB-48C6-B49A-9E4FDA5575E8}"/>
      </w:docPartPr>
      <w:docPartBody>
        <w:p w:rsidR="009F622B" w:rsidRDefault="00E11AEF" w:rsidP="00E11AEF">
          <w:pPr>
            <w:pStyle w:val="C8F1979CFBD146E4A69469818E9A372B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69A228C4390747B78017185581392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EDE63-40DB-4A07-AAA4-BF48F8E433B2}"/>
      </w:docPartPr>
      <w:docPartBody>
        <w:p w:rsidR="009F622B" w:rsidRDefault="00E11AEF" w:rsidP="00E11AEF">
          <w:pPr>
            <w:pStyle w:val="69A228C4390747B780171855813929CF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09D262A70BE04F05A5B93D5177C2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D6CB-4EFE-4782-B989-AFA43297F1F5}"/>
      </w:docPartPr>
      <w:docPartBody>
        <w:p w:rsidR="009F622B" w:rsidRDefault="00E11AEF" w:rsidP="00E11AEF">
          <w:pPr>
            <w:pStyle w:val="09D262A70BE04F05A5B93D5177C28C92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D2AB0A5DE7FE47A6B26D1718D97EE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1781-E8AD-4E1E-9E05-5D1235A061D9}"/>
      </w:docPartPr>
      <w:docPartBody>
        <w:p w:rsidR="009F622B" w:rsidRDefault="00E11AEF" w:rsidP="00E11AEF">
          <w:pPr>
            <w:pStyle w:val="D2AB0A5DE7FE47A6B26D1718D97EEA5F1"/>
          </w:pPr>
          <w:r>
            <w:t>DESCRIPTION including meeting date</w:t>
          </w:r>
        </w:p>
      </w:docPartBody>
    </w:docPart>
    <w:docPart>
      <w:docPartPr>
        <w:name w:val="C03F9FBAF3F640B498570B8AADE1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6571C-F5B4-44C3-8460-DC69AE38DAD2}"/>
      </w:docPartPr>
      <w:docPartBody>
        <w:p w:rsidR="009F622B" w:rsidRDefault="00E11AEF" w:rsidP="00E11AEF">
          <w:pPr>
            <w:pStyle w:val="C03F9FBAF3F640B498570B8AADE1F12C1"/>
          </w:pPr>
          <w:r>
            <w:t>Fee</w:t>
          </w:r>
        </w:p>
      </w:docPartBody>
    </w:docPart>
    <w:docPart>
      <w:docPartPr>
        <w:name w:val="5FEAC9DB3F404D4A9D75C0D26FEFB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E14D-CF20-49C8-9DB6-97E4500ABD3C}"/>
      </w:docPartPr>
      <w:docPartBody>
        <w:p w:rsidR="009F622B" w:rsidRDefault="00E11AEF" w:rsidP="00E11AEF">
          <w:pPr>
            <w:pStyle w:val="5FEAC9DB3F404D4A9D75C0D26FEFB5671"/>
          </w:pPr>
          <w:r>
            <w:t>TOTAL</w:t>
          </w:r>
        </w:p>
      </w:docPartBody>
    </w:docPart>
    <w:docPart>
      <w:docPartPr>
        <w:name w:val="87293453912249FA88EC1C3FC057D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3AED-A616-4D57-95CE-CEF2BBB5EDDE}"/>
      </w:docPartPr>
      <w:docPartBody>
        <w:p w:rsidR="009F622B" w:rsidRDefault="00E11AEF" w:rsidP="00E11AEF">
          <w:pPr>
            <w:pStyle w:val="87293453912249FA88EC1C3FC057D3B6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5A12B2FCB40745BE896BCA42D9BE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0B6A-6C82-42A0-8585-B4A554A56D43}"/>
      </w:docPartPr>
      <w:docPartBody>
        <w:p w:rsidR="009F622B" w:rsidRDefault="00E11AEF" w:rsidP="00E11AEF">
          <w:pPr>
            <w:pStyle w:val="5A12B2FCB40745BE896BCA42D9BE9B95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DD3E5D07506F453DAAE8F4A9A5BD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6895-0F86-4BF2-972F-2428FF2671F1}"/>
      </w:docPartPr>
      <w:docPartBody>
        <w:p w:rsidR="009F622B" w:rsidRDefault="00E11AEF" w:rsidP="00E11AEF">
          <w:pPr>
            <w:pStyle w:val="DD3E5D07506F453DAAE8F4A9A5BDDC83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FFA51F11F85B4701B758076AEB7F0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1790-4933-4336-99B2-1BE631FFE3F1}"/>
      </w:docPartPr>
      <w:docPartBody>
        <w:p w:rsidR="009F622B" w:rsidRDefault="00E11AEF" w:rsidP="00E11AEF">
          <w:pPr>
            <w:pStyle w:val="FFA51F11F85B4701B758076AEB7F0654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8C042D3A356E4E99B703B33C93C7A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31DFD-C5BB-4CB5-94C5-26CE8C80C807}"/>
      </w:docPartPr>
      <w:docPartBody>
        <w:p w:rsidR="009F622B" w:rsidRDefault="00E11AEF" w:rsidP="00E11AEF">
          <w:pPr>
            <w:pStyle w:val="8C042D3A356E4E99B703B33C93C7ACAD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B036C40159634284A4438620F7D1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76CC-6B43-4D8B-AC78-5D56C0A1BCA5}"/>
      </w:docPartPr>
      <w:docPartBody>
        <w:p w:rsidR="009F622B" w:rsidRDefault="00E11AEF" w:rsidP="00E11AEF">
          <w:pPr>
            <w:pStyle w:val="B036C40159634284A4438620F7D15FAE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830791C46CEB42808C065B5C34CC2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F81E9-0416-4F38-B960-C2BC96173A6B}"/>
      </w:docPartPr>
      <w:docPartBody>
        <w:p w:rsidR="009F622B" w:rsidRDefault="00E11AEF" w:rsidP="00E11AEF">
          <w:pPr>
            <w:pStyle w:val="830791C46CEB42808C065B5C34CC25D2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32C6322126434E45B045471FB6C02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EE83-15B1-4B3E-9CE0-D711D9E344BE}"/>
      </w:docPartPr>
      <w:docPartBody>
        <w:p w:rsidR="009F622B" w:rsidRDefault="00E11AEF" w:rsidP="00E11AEF">
          <w:pPr>
            <w:pStyle w:val="32C6322126434E45B045471FB6C02A35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7E23B8F70DB1416CAAE708BE7B7B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88271-0ED5-4DEE-902F-0F404710539C}"/>
      </w:docPartPr>
      <w:docPartBody>
        <w:p w:rsidR="009F622B" w:rsidRDefault="00E11AEF" w:rsidP="00E11AEF">
          <w:pPr>
            <w:pStyle w:val="7E23B8F70DB1416CAAE708BE7B7B523F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8E694FB37B3A4C70AB575E41452D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B1E3F-641D-495E-AE22-69E0057AFAF4}"/>
      </w:docPartPr>
      <w:docPartBody>
        <w:p w:rsidR="009F622B" w:rsidRDefault="00E11AEF" w:rsidP="00E11AEF">
          <w:pPr>
            <w:pStyle w:val="8E694FB37B3A4C70AB575E41452D983E1"/>
          </w:pPr>
          <w:r w:rsidRPr="00D45056">
            <w:rPr>
              <w:rStyle w:val="PlaceholderText"/>
            </w:rPr>
            <w:t>Choose an item.</w:t>
          </w:r>
        </w:p>
      </w:docPartBody>
    </w:docPart>
    <w:docPart>
      <w:docPartPr>
        <w:name w:val="6D89A09373D74610BF6E2BB68DC0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7BFF2-9F40-4A82-B498-BD3D563817F6}"/>
      </w:docPartPr>
      <w:docPartBody>
        <w:p w:rsidR="003C61C4" w:rsidRDefault="00E11AEF" w:rsidP="00E11AEF">
          <w:pPr>
            <w:pStyle w:val="6D89A09373D74610BF6E2BB68DC0F617"/>
          </w:pPr>
          <w:r>
            <w:t>Enter the name for the Working Party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35"/>
    <w:rsid w:val="003C61C4"/>
    <w:rsid w:val="004D5DE9"/>
    <w:rsid w:val="008E3096"/>
    <w:rsid w:val="00931F35"/>
    <w:rsid w:val="009F622B"/>
    <w:rsid w:val="00D14E99"/>
    <w:rsid w:val="00D202DD"/>
    <w:rsid w:val="00D2042C"/>
    <w:rsid w:val="00E1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025299B24947868EA49BC292E6D12A">
    <w:name w:val="6A025299B24947868EA49BC292E6D12A"/>
  </w:style>
  <w:style w:type="paragraph" w:customStyle="1" w:styleId="BBE7A1D7C0CE475AA0A714B8FC221830">
    <w:name w:val="BBE7A1D7C0CE475AA0A714B8FC221830"/>
  </w:style>
  <w:style w:type="paragraph" w:customStyle="1" w:styleId="3B861E39C6A5482FAD315BD9582899F0">
    <w:name w:val="3B861E39C6A5482FAD315BD9582899F0"/>
  </w:style>
  <w:style w:type="paragraph" w:customStyle="1" w:styleId="3C44D96D3E5F41449B554B594D83AF8C">
    <w:name w:val="3C44D96D3E5F41449B554B594D83AF8C"/>
  </w:style>
  <w:style w:type="paragraph" w:customStyle="1" w:styleId="61A9E5B33872408BBF36C1D5C775919A">
    <w:name w:val="61A9E5B33872408BBF36C1D5C775919A"/>
  </w:style>
  <w:style w:type="paragraph" w:customStyle="1" w:styleId="62E835C61F504AB18BE5BFF7A396FDA9">
    <w:name w:val="62E835C61F504AB18BE5BFF7A396FDA9"/>
  </w:style>
  <w:style w:type="paragraph" w:customStyle="1" w:styleId="84C36FD7C5184864BC0AF5EC4D00D23A">
    <w:name w:val="84C36FD7C5184864BC0AF5EC4D00D23A"/>
    <w:rsid w:val="00931F35"/>
  </w:style>
  <w:style w:type="paragraph" w:customStyle="1" w:styleId="6B7055A21EE643598032A3EFFD3ED6A7">
    <w:name w:val="6B7055A21EE643598032A3EFFD3ED6A7"/>
    <w:rsid w:val="00931F35"/>
  </w:style>
  <w:style w:type="paragraph" w:customStyle="1" w:styleId="FF7C60E40E5647DAA50F50B31ABD7611">
    <w:name w:val="FF7C60E40E5647DAA50F50B31ABD7611"/>
    <w:rsid w:val="00931F35"/>
  </w:style>
  <w:style w:type="paragraph" w:customStyle="1" w:styleId="6D89A09373D74610BF6E2BB68DC0F617">
    <w:name w:val="6D89A09373D74610BF6E2BB68DC0F617"/>
    <w:rsid w:val="00E11AEF"/>
    <w:pPr>
      <w:spacing w:after="0" w:line="264" w:lineRule="auto"/>
    </w:pPr>
    <w:rPr>
      <w:spacing w:val="4"/>
      <w:sz w:val="18"/>
      <w:szCs w:val="18"/>
      <w:lang w:val="en-US" w:eastAsia="ja-JP"/>
    </w:rPr>
  </w:style>
  <w:style w:type="paragraph" w:customStyle="1" w:styleId="D2AB0A5DE7FE47A6B26D1718D97EEA5F1">
    <w:name w:val="D2AB0A5DE7FE47A6B26D1718D97EEA5F1"/>
    <w:rsid w:val="00E11AE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E11AEF"/>
    <w:rPr>
      <w:color w:val="808080"/>
    </w:rPr>
  </w:style>
  <w:style w:type="paragraph" w:customStyle="1" w:styleId="C03F9FBAF3F640B498570B8AADE1F12C1">
    <w:name w:val="C03F9FBAF3F640B498570B8AADE1F12C1"/>
    <w:rsid w:val="00E11AE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  <w:lang w:val="en-US" w:eastAsia="ja-JP"/>
    </w:rPr>
  </w:style>
  <w:style w:type="paragraph" w:customStyle="1" w:styleId="5FEAC9DB3F404D4A9D75C0D26FEFB5671">
    <w:name w:val="5FEAC9DB3F404D4A9D75C0D26FEFB5671"/>
    <w:rsid w:val="00E11AE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  <w:lang w:val="en-US" w:eastAsia="ja-JP"/>
    </w:rPr>
  </w:style>
  <w:style w:type="paragraph" w:customStyle="1" w:styleId="87293453912249FA88EC1C3FC057D3B61">
    <w:name w:val="87293453912249FA88EC1C3FC057D3B61"/>
    <w:rsid w:val="00E11AEF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5A12B2FCB40745BE896BCA42D9BE9B951">
    <w:name w:val="5A12B2FCB40745BE896BCA42D9BE9B951"/>
    <w:rsid w:val="00E11AEF"/>
    <w:pPr>
      <w:spacing w:after="0" w:line="264" w:lineRule="auto"/>
      <w:jc w:val="right"/>
    </w:pPr>
    <w:rPr>
      <w:spacing w:val="4"/>
      <w:sz w:val="18"/>
      <w:szCs w:val="20"/>
      <w:lang w:val="en-US" w:eastAsia="ja-JP"/>
    </w:rPr>
  </w:style>
  <w:style w:type="paragraph" w:customStyle="1" w:styleId="DD3E5D07506F453DAAE8F4A9A5BDDC831">
    <w:name w:val="DD3E5D07506F453DAAE8F4A9A5BDDC831"/>
    <w:rsid w:val="00E11AEF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FFA51F11F85B4701B758076AEB7F06541">
    <w:name w:val="FFA51F11F85B4701B758076AEB7F06541"/>
    <w:rsid w:val="00E11AEF"/>
    <w:pPr>
      <w:spacing w:after="0" w:line="264" w:lineRule="auto"/>
      <w:jc w:val="right"/>
    </w:pPr>
    <w:rPr>
      <w:spacing w:val="4"/>
      <w:sz w:val="18"/>
      <w:szCs w:val="20"/>
      <w:lang w:val="en-US" w:eastAsia="ja-JP"/>
    </w:rPr>
  </w:style>
  <w:style w:type="paragraph" w:customStyle="1" w:styleId="8C042D3A356E4E99B703B33C93C7ACAD1">
    <w:name w:val="8C042D3A356E4E99B703B33C93C7ACAD1"/>
    <w:rsid w:val="00E11AEF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B036C40159634284A4438620F7D15FAE1">
    <w:name w:val="B036C40159634284A4438620F7D15FAE1"/>
    <w:rsid w:val="00E11AEF"/>
    <w:pPr>
      <w:spacing w:after="0" w:line="264" w:lineRule="auto"/>
      <w:jc w:val="right"/>
    </w:pPr>
    <w:rPr>
      <w:spacing w:val="4"/>
      <w:sz w:val="18"/>
      <w:szCs w:val="20"/>
      <w:lang w:val="en-US" w:eastAsia="ja-JP"/>
    </w:rPr>
  </w:style>
  <w:style w:type="paragraph" w:customStyle="1" w:styleId="830791C46CEB42808C065B5C34CC25D21">
    <w:name w:val="830791C46CEB42808C065B5C34CC25D21"/>
    <w:rsid w:val="00E11AEF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32C6322126434E45B045471FB6C02A351">
    <w:name w:val="32C6322126434E45B045471FB6C02A351"/>
    <w:rsid w:val="00E11AEF"/>
    <w:pPr>
      <w:spacing w:after="0" w:line="264" w:lineRule="auto"/>
      <w:jc w:val="right"/>
    </w:pPr>
    <w:rPr>
      <w:spacing w:val="4"/>
      <w:sz w:val="18"/>
      <w:szCs w:val="20"/>
      <w:lang w:val="en-US" w:eastAsia="ja-JP"/>
    </w:rPr>
  </w:style>
  <w:style w:type="paragraph" w:customStyle="1" w:styleId="7E23B8F70DB1416CAAE708BE7B7B523F1">
    <w:name w:val="7E23B8F70DB1416CAAE708BE7B7B523F1"/>
    <w:rsid w:val="00E11AEF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8E694FB37B3A4C70AB575E41452D983E1">
    <w:name w:val="8E694FB37B3A4C70AB575E41452D983E1"/>
    <w:rsid w:val="00E11AEF"/>
    <w:pPr>
      <w:spacing w:after="0" w:line="264" w:lineRule="auto"/>
      <w:jc w:val="right"/>
    </w:pPr>
    <w:rPr>
      <w:spacing w:val="4"/>
      <w:sz w:val="18"/>
      <w:szCs w:val="20"/>
      <w:lang w:val="en-US" w:eastAsia="ja-JP"/>
    </w:rPr>
  </w:style>
  <w:style w:type="paragraph" w:customStyle="1" w:styleId="B82DBE6EB81443279B2B19118E8792521">
    <w:name w:val="B82DBE6EB81443279B2B19118E8792521"/>
    <w:rsid w:val="00E11AE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  <w:lang w:val="en-US" w:eastAsia="ja-JP"/>
    </w:rPr>
  </w:style>
  <w:style w:type="paragraph" w:customStyle="1" w:styleId="04A7094489424F68B6C9AB5C1AD62BAA1">
    <w:name w:val="04A7094489424F68B6C9AB5C1AD62BAA1"/>
    <w:rsid w:val="00E11AE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  <w:lang w:val="en-US" w:eastAsia="ja-JP"/>
    </w:rPr>
  </w:style>
  <w:style w:type="paragraph" w:customStyle="1" w:styleId="DDDDD48EFA2840AB8D2F23E93E13E6531">
    <w:name w:val="DDDDD48EFA2840AB8D2F23E93E13E6531"/>
    <w:rsid w:val="00E11AEF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0ECF278608414AEEB9CB2520E1FE50CA1">
    <w:name w:val="0ECF278608414AEEB9CB2520E1FE50CA1"/>
    <w:rsid w:val="00E11AEF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7BFBFC4C5D8D47B79A733C5A307DA14D1">
    <w:name w:val="7BFBFC4C5D8D47B79A733C5A307DA14D1"/>
    <w:rsid w:val="00E11AEF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BE2434FB50A5450E8301AF052B072EC51">
    <w:name w:val="BE2434FB50A5450E8301AF052B072EC51"/>
    <w:rsid w:val="00E11AEF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43C336EF2C7643D096DC2FBCD5E9B8EF1">
    <w:name w:val="43C336EF2C7643D096DC2FBCD5E9B8EF1"/>
    <w:rsid w:val="00E11AEF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BFFA1950BEA843A8BB8DCC5B6031E4C21">
    <w:name w:val="BFFA1950BEA843A8BB8DCC5B6031E4C21"/>
    <w:rsid w:val="00E11AE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  <w:lang w:val="en-US" w:eastAsia="ja-JP"/>
    </w:rPr>
  </w:style>
  <w:style w:type="paragraph" w:customStyle="1" w:styleId="A4A7DE68444B4A9B81F0E69B3372EEDA1">
    <w:name w:val="A4A7DE68444B4A9B81F0E69B3372EEDA1"/>
    <w:rsid w:val="00E11AE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  <w:lang w:val="en-US" w:eastAsia="ja-JP"/>
    </w:rPr>
  </w:style>
  <w:style w:type="paragraph" w:customStyle="1" w:styleId="0F8CB11D06D144C586A8D676D1A1AFC61">
    <w:name w:val="0F8CB11D06D144C586A8D676D1A1AFC61"/>
    <w:rsid w:val="00E11AEF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BD1E63EE5FCD471EABABB60757F9E8091">
    <w:name w:val="BD1E63EE5FCD471EABABB60757F9E8091"/>
    <w:rsid w:val="00E11AEF"/>
    <w:pPr>
      <w:spacing w:after="0" w:line="264" w:lineRule="auto"/>
      <w:jc w:val="right"/>
    </w:pPr>
    <w:rPr>
      <w:spacing w:val="4"/>
      <w:sz w:val="18"/>
      <w:szCs w:val="20"/>
      <w:lang w:val="en-US" w:eastAsia="ja-JP"/>
    </w:rPr>
  </w:style>
  <w:style w:type="paragraph" w:customStyle="1" w:styleId="5C6E7A1A0D964ACAB0461E7911C2D3321">
    <w:name w:val="5C6E7A1A0D964ACAB0461E7911C2D3321"/>
    <w:rsid w:val="00E11AEF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88847F4F77D64D8A83A8EEE56F62A7BE1">
    <w:name w:val="88847F4F77D64D8A83A8EEE56F62A7BE1"/>
    <w:rsid w:val="00E11AEF"/>
    <w:pPr>
      <w:spacing w:after="0" w:line="264" w:lineRule="auto"/>
      <w:jc w:val="right"/>
    </w:pPr>
    <w:rPr>
      <w:spacing w:val="4"/>
      <w:sz w:val="18"/>
      <w:szCs w:val="20"/>
      <w:lang w:val="en-US" w:eastAsia="ja-JP"/>
    </w:rPr>
  </w:style>
  <w:style w:type="paragraph" w:customStyle="1" w:styleId="CD8F970AD0814DBC806832111BCB600A1">
    <w:name w:val="CD8F970AD0814DBC806832111BCB600A1"/>
    <w:rsid w:val="00E11AEF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26DD4E5ACF1A4AA180F26759C4A1E3211">
    <w:name w:val="26DD4E5ACF1A4AA180F26759C4A1E3211"/>
    <w:rsid w:val="00E11AEF"/>
    <w:pPr>
      <w:spacing w:after="0" w:line="264" w:lineRule="auto"/>
      <w:jc w:val="right"/>
    </w:pPr>
    <w:rPr>
      <w:spacing w:val="4"/>
      <w:sz w:val="18"/>
      <w:szCs w:val="20"/>
      <w:lang w:val="en-US" w:eastAsia="ja-JP"/>
    </w:rPr>
  </w:style>
  <w:style w:type="paragraph" w:customStyle="1" w:styleId="9F2192030D71425A93ECA6B721854EDB1">
    <w:name w:val="9F2192030D71425A93ECA6B721854EDB1"/>
    <w:rsid w:val="00E11AEF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C8F1979CFBD146E4A69469818E9A372B1">
    <w:name w:val="C8F1979CFBD146E4A69469818E9A372B1"/>
    <w:rsid w:val="00E11AEF"/>
    <w:pPr>
      <w:spacing w:after="0" w:line="264" w:lineRule="auto"/>
      <w:jc w:val="right"/>
    </w:pPr>
    <w:rPr>
      <w:spacing w:val="4"/>
      <w:sz w:val="18"/>
      <w:szCs w:val="20"/>
      <w:lang w:val="en-US" w:eastAsia="ja-JP"/>
    </w:rPr>
  </w:style>
  <w:style w:type="paragraph" w:customStyle="1" w:styleId="69A228C4390747B780171855813929CF1">
    <w:name w:val="69A228C4390747B780171855813929CF1"/>
    <w:rsid w:val="00E11AEF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09D262A70BE04F05A5B93D5177C28C921">
    <w:name w:val="09D262A70BE04F05A5B93D5177C28C921"/>
    <w:rsid w:val="00E11AEF"/>
    <w:pPr>
      <w:spacing w:after="0" w:line="264" w:lineRule="auto"/>
      <w:jc w:val="right"/>
    </w:pPr>
    <w:rPr>
      <w:spacing w:val="4"/>
      <w:sz w:val="18"/>
      <w:szCs w:val="20"/>
      <w:lang w:val="en-US" w:eastAsia="ja-JP"/>
    </w:rPr>
  </w:style>
  <w:style w:type="paragraph" w:customStyle="1" w:styleId="635007CF75DC4D229C7EC4054644CAD11">
    <w:name w:val="635007CF75DC4D229C7EC4054644CAD11"/>
    <w:rsid w:val="00E11AEF"/>
    <w:pPr>
      <w:spacing w:after="0" w:line="264" w:lineRule="auto"/>
      <w:jc w:val="right"/>
      <w:outlineLvl w:val="1"/>
    </w:pPr>
    <w:rPr>
      <w:caps/>
      <w:spacing w:val="4"/>
      <w:sz w:val="18"/>
      <w:szCs w:val="18"/>
      <w:lang w:val="en-US" w:eastAsia="ja-JP"/>
    </w:rPr>
  </w:style>
  <w:style w:type="paragraph" w:customStyle="1" w:styleId="6D89A09373D74610BF6E2BB68DC0F6171">
    <w:name w:val="6D89A09373D74610BF6E2BB68DC0F6171"/>
    <w:rsid w:val="003C61C4"/>
    <w:pPr>
      <w:spacing w:after="0" w:line="264" w:lineRule="auto"/>
    </w:pPr>
    <w:rPr>
      <w:spacing w:val="4"/>
      <w:sz w:val="18"/>
      <w:szCs w:val="18"/>
      <w:lang w:val="en-US" w:eastAsia="ja-JP"/>
    </w:rPr>
  </w:style>
  <w:style w:type="paragraph" w:customStyle="1" w:styleId="D2AB0A5DE7FE47A6B26D1718D97EEA5F">
    <w:name w:val="D2AB0A5DE7FE47A6B26D1718D97EEA5F"/>
    <w:rsid w:val="003C61C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  <w:lang w:val="en-US" w:eastAsia="ja-JP"/>
    </w:rPr>
  </w:style>
  <w:style w:type="paragraph" w:customStyle="1" w:styleId="C03F9FBAF3F640B498570B8AADE1F12C">
    <w:name w:val="C03F9FBAF3F640B498570B8AADE1F12C"/>
    <w:rsid w:val="003C61C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  <w:lang w:val="en-US" w:eastAsia="ja-JP"/>
    </w:rPr>
  </w:style>
  <w:style w:type="paragraph" w:customStyle="1" w:styleId="5FEAC9DB3F404D4A9D75C0D26FEFB567">
    <w:name w:val="5FEAC9DB3F404D4A9D75C0D26FEFB567"/>
    <w:rsid w:val="003C61C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  <w:lang w:val="en-US" w:eastAsia="ja-JP"/>
    </w:rPr>
  </w:style>
  <w:style w:type="paragraph" w:customStyle="1" w:styleId="87293453912249FA88EC1C3FC057D3B6">
    <w:name w:val="87293453912249FA88EC1C3FC057D3B6"/>
    <w:rsid w:val="003C61C4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5A12B2FCB40745BE896BCA42D9BE9B95">
    <w:name w:val="5A12B2FCB40745BE896BCA42D9BE9B95"/>
    <w:rsid w:val="003C61C4"/>
    <w:pPr>
      <w:spacing w:after="0" w:line="264" w:lineRule="auto"/>
      <w:jc w:val="right"/>
    </w:pPr>
    <w:rPr>
      <w:spacing w:val="4"/>
      <w:sz w:val="18"/>
      <w:szCs w:val="20"/>
      <w:lang w:val="en-US" w:eastAsia="ja-JP"/>
    </w:rPr>
  </w:style>
  <w:style w:type="paragraph" w:customStyle="1" w:styleId="DD3E5D07506F453DAAE8F4A9A5BDDC83">
    <w:name w:val="DD3E5D07506F453DAAE8F4A9A5BDDC83"/>
    <w:rsid w:val="003C61C4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FFA51F11F85B4701B758076AEB7F0654">
    <w:name w:val="FFA51F11F85B4701B758076AEB7F0654"/>
    <w:rsid w:val="003C61C4"/>
    <w:pPr>
      <w:spacing w:after="0" w:line="264" w:lineRule="auto"/>
      <w:jc w:val="right"/>
    </w:pPr>
    <w:rPr>
      <w:spacing w:val="4"/>
      <w:sz w:val="18"/>
      <w:szCs w:val="20"/>
      <w:lang w:val="en-US" w:eastAsia="ja-JP"/>
    </w:rPr>
  </w:style>
  <w:style w:type="paragraph" w:customStyle="1" w:styleId="8C042D3A356E4E99B703B33C93C7ACAD">
    <w:name w:val="8C042D3A356E4E99B703B33C93C7ACAD"/>
    <w:rsid w:val="003C61C4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B036C40159634284A4438620F7D15FAE">
    <w:name w:val="B036C40159634284A4438620F7D15FAE"/>
    <w:rsid w:val="003C61C4"/>
    <w:pPr>
      <w:spacing w:after="0" w:line="264" w:lineRule="auto"/>
      <w:jc w:val="right"/>
    </w:pPr>
    <w:rPr>
      <w:spacing w:val="4"/>
      <w:sz w:val="18"/>
      <w:szCs w:val="20"/>
      <w:lang w:val="en-US" w:eastAsia="ja-JP"/>
    </w:rPr>
  </w:style>
  <w:style w:type="paragraph" w:customStyle="1" w:styleId="830791C46CEB42808C065B5C34CC25D2">
    <w:name w:val="830791C46CEB42808C065B5C34CC25D2"/>
    <w:rsid w:val="003C61C4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32C6322126434E45B045471FB6C02A35">
    <w:name w:val="32C6322126434E45B045471FB6C02A35"/>
    <w:rsid w:val="003C61C4"/>
    <w:pPr>
      <w:spacing w:after="0" w:line="264" w:lineRule="auto"/>
      <w:jc w:val="right"/>
    </w:pPr>
    <w:rPr>
      <w:spacing w:val="4"/>
      <w:sz w:val="18"/>
      <w:szCs w:val="20"/>
      <w:lang w:val="en-US" w:eastAsia="ja-JP"/>
    </w:rPr>
  </w:style>
  <w:style w:type="paragraph" w:customStyle="1" w:styleId="7E23B8F70DB1416CAAE708BE7B7B523F">
    <w:name w:val="7E23B8F70DB1416CAAE708BE7B7B523F"/>
    <w:rsid w:val="003C61C4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8E694FB37B3A4C70AB575E41452D983E">
    <w:name w:val="8E694FB37B3A4C70AB575E41452D983E"/>
    <w:rsid w:val="003C61C4"/>
    <w:pPr>
      <w:spacing w:after="0" w:line="264" w:lineRule="auto"/>
      <w:jc w:val="right"/>
    </w:pPr>
    <w:rPr>
      <w:spacing w:val="4"/>
      <w:sz w:val="18"/>
      <w:szCs w:val="20"/>
      <w:lang w:val="en-US" w:eastAsia="ja-JP"/>
    </w:rPr>
  </w:style>
  <w:style w:type="paragraph" w:customStyle="1" w:styleId="B82DBE6EB81443279B2B19118E879252">
    <w:name w:val="B82DBE6EB81443279B2B19118E879252"/>
    <w:rsid w:val="003C61C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  <w:lang w:val="en-US" w:eastAsia="ja-JP"/>
    </w:rPr>
  </w:style>
  <w:style w:type="paragraph" w:customStyle="1" w:styleId="04A7094489424F68B6C9AB5C1AD62BAA">
    <w:name w:val="04A7094489424F68B6C9AB5C1AD62BAA"/>
    <w:rsid w:val="003C61C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  <w:lang w:val="en-US" w:eastAsia="ja-JP"/>
    </w:rPr>
  </w:style>
  <w:style w:type="paragraph" w:customStyle="1" w:styleId="DDDDD48EFA2840AB8D2F23E93E13E653">
    <w:name w:val="DDDDD48EFA2840AB8D2F23E93E13E653"/>
    <w:rsid w:val="003C61C4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0ECF278608414AEEB9CB2520E1FE50CA">
    <w:name w:val="0ECF278608414AEEB9CB2520E1FE50CA"/>
    <w:rsid w:val="003C61C4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7BFBFC4C5D8D47B79A733C5A307DA14D">
    <w:name w:val="7BFBFC4C5D8D47B79A733C5A307DA14D"/>
    <w:rsid w:val="003C61C4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BE2434FB50A5450E8301AF052B072EC5">
    <w:name w:val="BE2434FB50A5450E8301AF052B072EC5"/>
    <w:rsid w:val="003C61C4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43C336EF2C7643D096DC2FBCD5E9B8EF">
    <w:name w:val="43C336EF2C7643D096DC2FBCD5E9B8EF"/>
    <w:rsid w:val="003C61C4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BFFA1950BEA843A8BB8DCC5B6031E4C2">
    <w:name w:val="BFFA1950BEA843A8BB8DCC5B6031E4C2"/>
    <w:rsid w:val="003C61C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  <w:lang w:val="en-US" w:eastAsia="ja-JP"/>
    </w:rPr>
  </w:style>
  <w:style w:type="paragraph" w:customStyle="1" w:styleId="A4A7DE68444B4A9B81F0E69B3372EEDA">
    <w:name w:val="A4A7DE68444B4A9B81F0E69B3372EEDA"/>
    <w:rsid w:val="003C61C4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  <w:lang w:val="en-US" w:eastAsia="ja-JP"/>
    </w:rPr>
  </w:style>
  <w:style w:type="paragraph" w:customStyle="1" w:styleId="0F8CB11D06D144C586A8D676D1A1AFC6">
    <w:name w:val="0F8CB11D06D144C586A8D676D1A1AFC6"/>
    <w:rsid w:val="003C61C4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BD1E63EE5FCD471EABABB60757F9E809">
    <w:name w:val="BD1E63EE5FCD471EABABB60757F9E809"/>
    <w:rsid w:val="003C61C4"/>
    <w:pPr>
      <w:spacing w:after="0" w:line="264" w:lineRule="auto"/>
      <w:jc w:val="right"/>
    </w:pPr>
    <w:rPr>
      <w:spacing w:val="4"/>
      <w:sz w:val="18"/>
      <w:szCs w:val="20"/>
      <w:lang w:val="en-US" w:eastAsia="ja-JP"/>
    </w:rPr>
  </w:style>
  <w:style w:type="paragraph" w:customStyle="1" w:styleId="5C6E7A1A0D964ACAB0461E7911C2D332">
    <w:name w:val="5C6E7A1A0D964ACAB0461E7911C2D332"/>
    <w:rsid w:val="003C61C4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88847F4F77D64D8A83A8EEE56F62A7BE">
    <w:name w:val="88847F4F77D64D8A83A8EEE56F62A7BE"/>
    <w:rsid w:val="003C61C4"/>
    <w:pPr>
      <w:spacing w:after="0" w:line="264" w:lineRule="auto"/>
      <w:jc w:val="right"/>
    </w:pPr>
    <w:rPr>
      <w:spacing w:val="4"/>
      <w:sz w:val="18"/>
      <w:szCs w:val="20"/>
      <w:lang w:val="en-US" w:eastAsia="ja-JP"/>
    </w:rPr>
  </w:style>
  <w:style w:type="paragraph" w:customStyle="1" w:styleId="CD8F970AD0814DBC806832111BCB600A">
    <w:name w:val="CD8F970AD0814DBC806832111BCB600A"/>
    <w:rsid w:val="003C61C4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26DD4E5ACF1A4AA180F26759C4A1E321">
    <w:name w:val="26DD4E5ACF1A4AA180F26759C4A1E321"/>
    <w:rsid w:val="003C61C4"/>
    <w:pPr>
      <w:spacing w:after="0" w:line="264" w:lineRule="auto"/>
      <w:jc w:val="right"/>
    </w:pPr>
    <w:rPr>
      <w:spacing w:val="4"/>
      <w:sz w:val="18"/>
      <w:szCs w:val="20"/>
      <w:lang w:val="en-US" w:eastAsia="ja-JP"/>
    </w:rPr>
  </w:style>
  <w:style w:type="paragraph" w:customStyle="1" w:styleId="9F2192030D71425A93ECA6B721854EDB">
    <w:name w:val="9F2192030D71425A93ECA6B721854EDB"/>
    <w:rsid w:val="003C61C4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C8F1979CFBD146E4A69469818E9A372B">
    <w:name w:val="C8F1979CFBD146E4A69469818E9A372B"/>
    <w:rsid w:val="003C61C4"/>
    <w:pPr>
      <w:spacing w:after="0" w:line="264" w:lineRule="auto"/>
      <w:jc w:val="right"/>
    </w:pPr>
    <w:rPr>
      <w:spacing w:val="4"/>
      <w:sz w:val="18"/>
      <w:szCs w:val="20"/>
      <w:lang w:val="en-US" w:eastAsia="ja-JP"/>
    </w:rPr>
  </w:style>
  <w:style w:type="paragraph" w:customStyle="1" w:styleId="69A228C4390747B780171855813929CF">
    <w:name w:val="69A228C4390747B780171855813929CF"/>
    <w:rsid w:val="003C61C4"/>
    <w:pPr>
      <w:spacing w:after="0" w:line="264" w:lineRule="auto"/>
      <w:jc w:val="center"/>
    </w:pPr>
    <w:rPr>
      <w:spacing w:val="4"/>
      <w:sz w:val="18"/>
      <w:szCs w:val="18"/>
      <w:lang w:val="en-US" w:eastAsia="ja-JP"/>
    </w:rPr>
  </w:style>
  <w:style w:type="paragraph" w:customStyle="1" w:styleId="09D262A70BE04F05A5B93D5177C28C92">
    <w:name w:val="09D262A70BE04F05A5B93D5177C28C92"/>
    <w:rsid w:val="003C61C4"/>
    <w:pPr>
      <w:spacing w:after="0" w:line="264" w:lineRule="auto"/>
      <w:jc w:val="right"/>
    </w:pPr>
    <w:rPr>
      <w:spacing w:val="4"/>
      <w:sz w:val="18"/>
      <w:szCs w:val="20"/>
      <w:lang w:val="en-US" w:eastAsia="ja-JP"/>
    </w:rPr>
  </w:style>
  <w:style w:type="paragraph" w:customStyle="1" w:styleId="635007CF75DC4D229C7EC4054644CAD1">
    <w:name w:val="635007CF75DC4D229C7EC4054644CAD1"/>
    <w:rsid w:val="003C61C4"/>
    <w:pPr>
      <w:spacing w:after="0" w:line="264" w:lineRule="auto"/>
      <w:jc w:val="right"/>
      <w:outlineLvl w:val="1"/>
    </w:pPr>
    <w:rPr>
      <w:caps/>
      <w:spacing w:val="4"/>
      <w:sz w:val="18"/>
      <w:szCs w:val="18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9433-94C1-4F0D-9B44-D8C5BC42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55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Marsden</dc:creator>
  <cp:keywords/>
  <dc:description/>
  <cp:lastModifiedBy>Aggie Bak</cp:lastModifiedBy>
  <cp:revision>16</cp:revision>
  <dcterms:created xsi:type="dcterms:W3CDTF">2021-04-09T13:03:00Z</dcterms:created>
  <dcterms:modified xsi:type="dcterms:W3CDTF">2023-12-13T09:04:00Z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